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304"/>
        <w:rPr>
          <w:lang w:eastAsia="fi-FI"/>
        </w:rPr>
      </w:pPr>
      <w:r>
        <w:rPr>
          <w:lang w:eastAsia="fi-FI"/>
        </w:rPr>
        <w:br/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0855" cy="139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133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1pt;width:438.55pt;height:1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  <w: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-339090</wp:posOffset>
            </wp:positionH>
            <wp:positionV relativeFrom="paragraph">
              <wp:posOffset>-385445</wp:posOffset>
            </wp:positionV>
            <wp:extent cx="2724150" cy="600075"/>
            <wp:effectExtent l="0" t="0" r="0" b="0"/>
            <wp:wrapTight wrapText="bothSides">
              <wp:wrapPolygon edited="0">
                <wp:start x="-73" y="0"/>
                <wp:lineTo x="-73" y="21175"/>
                <wp:lineTo x="21441" y="21175"/>
                <wp:lineTo x="21441" y="0"/>
                <wp:lineTo x="-73" y="0"/>
              </wp:wrapPolygon>
            </wp:wrapTight>
            <wp:docPr id="2" name="Kuv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0" descr="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i-FI"/>
        </w:rPr>
        <mc:AlternateContent>
          <mc:Choice Requires="wps">
            <w:drawing>
              <wp:inline distT="0" distB="0" distL="0" distR="0">
                <wp:extent cx="5570855" cy="1397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280" cy="133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91000</wp14:pctWidth>
                </wp14:sizeRelH>
              </wp:inline>
            </w:drawing>
          </mc:Choice>
          <mc:Fallback>
            <w:pict>
              <v:rect id="shape_0" fillcolor="#aca899" stroked="f" style="position:absolute;margin-left:0pt;margin-top:-1.1pt;width:438.55pt;height:1pt;mso-position-vertical:top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>
      <w:pPr>
        <w:pStyle w:val="Normal"/>
        <w:rPr/>
      </w:pPr>
      <w:r>
        <w:rPr>
          <w:sz w:val="52"/>
          <w:szCs w:val="52"/>
        </w:rPr>
        <w:t>Heinäkuu 2 rippileirin tapaamiset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9.11. klo 13-16.30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Rippikouluralli</w:t>
      </w:r>
      <w:r>
        <w:rPr>
          <w:b/>
          <w:sz w:val="24"/>
          <w:szCs w:val="24"/>
        </w:rPr>
        <w:t xml:space="preserve"> Uudenkaupungin seurakuntakeskuksella ja kirkossa Kokoonnutaan seurakuntakeskukseen klo 13.</w:t>
      </w:r>
    </w:p>
    <w:p>
      <w:pPr>
        <w:pStyle w:val="Normal"/>
        <w:ind w:left="1304" w:hanging="1304"/>
        <w:rPr/>
      </w:pPr>
      <w:r>
        <w:rPr>
          <w:b/>
          <w:sz w:val="24"/>
          <w:szCs w:val="24"/>
        </w:rPr>
        <w:t>ti 19.11. klo 18-20.30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ryhmätapaaminen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seurakuntakeskuksen rippikoululuokka, Koulukatu 6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ti 14.1. klo 18-20.30</w:t>
        <w:tab/>
      </w:r>
      <w:r>
        <w:rPr>
          <w:b/>
          <w:bCs/>
          <w:sz w:val="24"/>
          <w:szCs w:val="24"/>
        </w:rPr>
        <w:t>ryhmätapaaminen</w:t>
      </w:r>
      <w:r>
        <w:rPr>
          <w:b/>
          <w:sz w:val="24"/>
          <w:szCs w:val="24"/>
        </w:rPr>
        <w:t xml:space="preserve">, </w:t>
      </w:r>
      <w:r>
        <w:rPr>
          <w:b w:val="false"/>
          <w:bCs w:val="false"/>
          <w:sz w:val="24"/>
          <w:szCs w:val="24"/>
        </w:rPr>
        <w:t>seurakuntakeskuksen rippikoululuokka, Koulukatu 6</w:t>
      </w:r>
    </w:p>
    <w:p>
      <w:pPr>
        <w:pStyle w:val="Normal"/>
        <w:ind w:left="1304" w:hanging="1304"/>
        <w:rPr/>
      </w:pPr>
      <w:r>
        <w:rPr>
          <w:b/>
          <w:sz w:val="24"/>
          <w:szCs w:val="24"/>
        </w:rPr>
        <w:t>to 30.1. klo 17-19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viikkomessun valmistelu ja viikkomessu</w:t>
      </w:r>
      <w:r>
        <w:rPr>
          <w:sz w:val="24"/>
          <w:szCs w:val="24"/>
        </w:rPr>
        <w:t>, Uusi kirkko</w:t>
      </w:r>
    </w:p>
    <w:p>
      <w:pPr>
        <w:pStyle w:val="Normal"/>
        <w:ind w:left="2604" w:hanging="2604"/>
        <w:rPr/>
      </w:pPr>
      <w:r>
        <w:rPr>
          <w:b/>
          <w:sz w:val="24"/>
          <w:szCs w:val="24"/>
        </w:rPr>
        <w:t>su 9.2. klo 16-n.19.30</w:t>
        <w:tab/>
        <w:t>Rippikoulusunnuntai seurakuntakeskuksella ja iltakirkko uudessa kirkossa.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29.2. klo 9-13</w:t>
        <w:tab/>
        <w:t>musiikkityön rippikoulutapahtuma,</w:t>
      </w:r>
      <w:r>
        <w:rPr>
          <w:sz w:val="24"/>
          <w:szCs w:val="24"/>
        </w:rPr>
        <w:t xml:space="preserve"> kokoontuminen seurakuntakeskus, Koulukatu 6 (ruokailu)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ti 10.3. klo 18-20.30</w:t>
        <w:tab/>
        <w:t>ryhmätapaaminen,</w:t>
      </w:r>
      <w:r>
        <w:rPr>
          <w:sz w:val="24"/>
          <w:szCs w:val="24"/>
        </w:rPr>
        <w:t xml:space="preserve"> seurakuntakeskus, Koulukatu 6 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18.4. klo 13-17</w:t>
        <w:tab/>
        <w:t xml:space="preserve">intensiivipäivä Haukharjan leirikeskuksessa , Lavikontie 456, omat kyydit, klo 13-14 vanhempain”ilta” </w:t>
      </w:r>
      <w:r>
        <w:rPr>
          <w:b/>
          <w:sz w:val="24"/>
          <w:szCs w:val="24"/>
          <w:u w:val="single"/>
        </w:rPr>
        <w:t>RIPPIKOULUKORTTIEN PALAUTUS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la 23.5. klo 12-17</w:t>
        <w:tab/>
        <w:t xml:space="preserve">Retki Pyhämaan Pamprinniemeen, bussikuljetus 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>27.7.-1.8.</w:t>
        <w:tab/>
        <w:t>Leirijakso Haukharjan leirikeskuksessa, leirijakso päättyy konfirmaatioharjoitukseen Uudenkaupungin vanhassa kirkossa</w:t>
      </w:r>
    </w:p>
    <w:p>
      <w:pPr>
        <w:pStyle w:val="Normal"/>
        <w:ind w:left="2608" w:hanging="2608"/>
        <w:rPr/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su 2.8. klo 10</w:t>
        <w:tab/>
        <w:t xml:space="preserve">Konfirmaatiojumalanpalvelus Uudenkaupungin vanhassa kirkossa, </w:t>
      </w:r>
      <w:r>
        <w:rPr>
          <w:b/>
          <w:sz w:val="24"/>
          <w:szCs w:val="24"/>
          <w:u w:val="single"/>
        </w:rPr>
        <w:t>Rippikoululaiset paikalle jo klo 9</w:t>
      </w:r>
      <w:r>
        <w:rPr>
          <w:b/>
          <w:sz w:val="24"/>
          <w:szCs w:val="24"/>
        </w:rPr>
        <w:t xml:space="preserve"> (ryhmäkuvaus)</w:t>
      </w:r>
    </w:p>
    <w:p>
      <w:pPr>
        <w:pStyle w:val="Normal"/>
        <w:ind w:hanging="0"/>
        <w:rPr>
          <w:b/>
          <w:b/>
          <w:sz w:val="24"/>
          <w:szCs w:val="24"/>
        </w:rPr>
      </w:pPr>
      <w:r>
        <w:rPr/>
      </w:r>
    </w:p>
    <w:p>
      <w:pPr>
        <w:pStyle w:val="Normal"/>
        <w:ind w:hanging="0"/>
        <w:rPr/>
      </w:pPr>
      <w:r>
        <w:rPr>
          <w:b/>
          <w:sz w:val="24"/>
          <w:szCs w:val="24"/>
        </w:rPr>
        <w:t>Tässä listassa olevien lisäksi ryhmä osallistuu yhteisvastuukeräykseen. Osallistumistavasta ja ajankohdasta tiedotetaan myöhemmin.</w:t>
      </w:r>
    </w:p>
    <w:p>
      <w:pPr>
        <w:pStyle w:val="Normal"/>
        <w:ind w:left="2608" w:hanging="2608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Juhani Kapiain</w:t>
      </w:r>
      <w:r>
        <w:rPr>
          <w:sz w:val="24"/>
          <w:szCs w:val="24"/>
        </w:rPr>
        <w:t>en</w:t>
      </w:r>
      <w:r>
        <w:rPr>
          <w:sz w:val="24"/>
          <w:szCs w:val="24"/>
        </w:rPr>
        <w:tab/>
        <w:tab/>
        <w:tab/>
        <w:t>Päivi Aaltonen                                  kappalainen</w:t>
        <w:tab/>
        <w:tab/>
        <w:tab/>
        <w:tab/>
        <w:t>nuorisotyönohjaaja                                            p. 044 3634200</w:t>
        <w:tab/>
        <w:tab/>
        <w:tab/>
        <w:t xml:space="preserve">p.050 </w:t>
      </w:r>
      <w:bookmarkStart w:id="0" w:name="_GoBack"/>
      <w:bookmarkEnd w:id="0"/>
      <w:r>
        <w:rPr>
          <w:sz w:val="24"/>
          <w:szCs w:val="24"/>
        </w:rPr>
        <w:t>3635431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i-FI" w:eastAsia="fi-FI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4e3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link w:val="Seliteteksti"/>
    <w:uiPriority w:val="99"/>
    <w:semiHidden/>
    <w:qFormat/>
    <w:rsid w:val="00445787"/>
    <w:rPr>
      <w:rFonts w:ascii="Tahoma" w:hAnsi="Tahoma" w:cs="Tahoma"/>
      <w:sz w:val="16"/>
      <w:szCs w:val="16"/>
    </w:rPr>
  </w:style>
  <w:style w:type="character" w:styleId="YltunnisteChar" w:customStyle="1">
    <w:name w:val="Ylätunniste Char"/>
    <w:link w:val="Yltunniste"/>
    <w:uiPriority w:val="99"/>
    <w:semiHidden/>
    <w:qFormat/>
    <w:rsid w:val="001152c5"/>
    <w:rPr>
      <w:sz w:val="22"/>
      <w:szCs w:val="22"/>
      <w:lang w:eastAsia="en-US"/>
    </w:rPr>
  </w:style>
  <w:style w:type="character" w:styleId="AlatunnisteChar" w:customStyle="1">
    <w:name w:val="Alatunniste Char"/>
    <w:link w:val="Alatunniste"/>
    <w:uiPriority w:val="99"/>
    <w:semiHidden/>
    <w:qFormat/>
    <w:rsid w:val="001152c5"/>
    <w:rPr>
      <w:sz w:val="22"/>
      <w:szCs w:val="22"/>
      <w:lang w:eastAsia="en-U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4457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l"/>
    <w:link w:val="Yl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Alatunniste">
    <w:name w:val="Footer"/>
    <w:basedOn w:val="Normal"/>
    <w:link w:val="AlatunnisteChar"/>
    <w:uiPriority w:val="99"/>
    <w:semiHidden/>
    <w:unhideWhenUsed/>
    <w:rsid w:val="001152c5"/>
    <w:pPr>
      <w:tabs>
        <w:tab w:val="clear" w:pos="1304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A43B-86E4-4169-8FCE-E456FFBA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Kirjelomake_malli_2016</Template>
  <TotalTime>17</TotalTime>
  <Application>LibreOffice/6.1.5.2$Windows_X86_64 LibreOffice_project/90f8dcf33c87b3705e78202e3df5142b201bd805</Application>
  <Pages>1</Pages>
  <Words>146</Words>
  <Characters>1231</Characters>
  <CharactersWithSpaces>1450</CharactersWithSpaces>
  <Paragraphs>15</Paragraphs>
  <Company>Arkkihiippakunnan IT-aluekeskus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2017-10-27T07:17:00Z</dcterms:created>
  <dc:creator>ahk</dc:creator>
  <dc:description/>
  <dc:language>fi-FI</dc:language>
  <cp:lastModifiedBy/>
  <cp:lastPrinted>2019-10-30T09:52:13Z</cp:lastPrinted>
  <dcterms:modified xsi:type="dcterms:W3CDTF">2019-10-30T09:52:58Z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Arkkihiippakunnan IT-aluekeskus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