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76323" w14:textId="369C226D" w:rsidR="007B2441" w:rsidRDefault="00607C26" w:rsidP="003F43EB">
      <w:pPr>
        <w:spacing w:after="240"/>
        <w:rPr>
          <w:rFonts w:ascii="Arial" w:hAnsi="Arial" w:cs="Arial"/>
          <w:b/>
          <w:sz w:val="24"/>
          <w:szCs w:val="24"/>
        </w:rPr>
      </w:pPr>
      <w:r>
        <w:rPr>
          <w:rFonts w:ascii="Times New Roman" w:hAnsi="Times New Roman" w:cs="Times New Roman"/>
          <w:noProof/>
        </w:rPr>
        <w:drawing>
          <wp:anchor distT="0" distB="0" distL="114300" distR="114300" simplePos="0" relativeHeight="251667456" behindDoc="0" locked="0" layoutInCell="1" allowOverlap="1" wp14:anchorId="4A01A9BA" wp14:editId="3DA24FB6">
            <wp:simplePos x="0" y="0"/>
            <wp:positionH relativeFrom="margin">
              <wp:align>right</wp:align>
            </wp:positionH>
            <wp:positionV relativeFrom="paragraph">
              <wp:posOffset>-48260</wp:posOffset>
            </wp:positionV>
            <wp:extent cx="1870710" cy="2162810"/>
            <wp:effectExtent l="6350" t="0" r="2540" b="254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rotWithShape="1">
                    <a:blip r:embed="rId12" cstate="print">
                      <a:extLst>
                        <a:ext uri="{28A0092B-C50C-407E-A947-70E740481C1C}">
                          <a14:useLocalDpi xmlns:a14="http://schemas.microsoft.com/office/drawing/2010/main" val="0"/>
                        </a:ext>
                      </a:extLst>
                    </a:blip>
                    <a:srcRect l="36006" r="-883"/>
                    <a:stretch/>
                  </pic:blipFill>
                  <pic:spPr bwMode="auto">
                    <a:xfrm rot="5400000">
                      <a:off x="0" y="0"/>
                      <a:ext cx="1870710" cy="2162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2441">
        <w:rPr>
          <w:rFonts w:ascii="Arial" w:hAnsi="Arial" w:cs="Arial"/>
          <w:b/>
          <w:sz w:val="24"/>
          <w:szCs w:val="24"/>
        </w:rPr>
        <w:t>Tervehdys</w:t>
      </w:r>
      <w:r w:rsidR="004516AC">
        <w:rPr>
          <w:rFonts w:ascii="Arial" w:hAnsi="Arial" w:cs="Arial"/>
          <w:b/>
          <w:sz w:val="24"/>
          <w:szCs w:val="24"/>
        </w:rPr>
        <w:t xml:space="preserve"> taas</w:t>
      </w:r>
      <w:r w:rsidR="007B2441">
        <w:rPr>
          <w:rFonts w:ascii="Arial" w:hAnsi="Arial" w:cs="Arial"/>
          <w:b/>
          <w:sz w:val="24"/>
          <w:szCs w:val="24"/>
        </w:rPr>
        <w:t xml:space="preserve"> Bangkokista </w:t>
      </w:r>
    </w:p>
    <w:p w14:paraId="1B383C95" w14:textId="34D7AA06" w:rsidR="006F55C7" w:rsidRDefault="006F55C7" w:rsidP="003F43EB">
      <w:pPr>
        <w:spacing w:after="24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8C799EE" wp14:editId="478FD4B3">
                <wp:simplePos x="0" y="0"/>
                <wp:positionH relativeFrom="column">
                  <wp:posOffset>1138831</wp:posOffset>
                </wp:positionH>
                <wp:positionV relativeFrom="paragraph">
                  <wp:posOffset>1778828</wp:posOffset>
                </wp:positionV>
                <wp:extent cx="779228" cy="222636"/>
                <wp:effectExtent l="0" t="0" r="20955" b="25400"/>
                <wp:wrapNone/>
                <wp:docPr id="7" name="Tekstiruutu 7"/>
                <wp:cNvGraphicFramePr/>
                <a:graphic xmlns:a="http://schemas.openxmlformats.org/drawingml/2006/main">
                  <a:graphicData uri="http://schemas.microsoft.com/office/word/2010/wordprocessingShape">
                    <wps:wsp>
                      <wps:cNvSpPr txBox="1"/>
                      <wps:spPr>
                        <a:xfrm>
                          <a:off x="0" y="0"/>
                          <a:ext cx="779228" cy="222636"/>
                        </a:xfrm>
                        <a:prstGeom prst="rect">
                          <a:avLst/>
                        </a:prstGeom>
                        <a:solidFill>
                          <a:schemeClr val="lt1"/>
                        </a:solidFill>
                        <a:ln w="6350">
                          <a:solidFill>
                            <a:schemeClr val="bg1"/>
                          </a:solidFill>
                        </a:ln>
                      </wps:spPr>
                      <wps:txbx>
                        <w:txbxContent>
                          <w:p w14:paraId="6DCC8268" w14:textId="0E75D25E" w:rsidR="007F100A" w:rsidRPr="007F100A" w:rsidRDefault="007F100A">
                            <w:pPr>
                              <w:rPr>
                                <w:sz w:val="18"/>
                                <w:szCs w:val="18"/>
                              </w:rPr>
                            </w:pPr>
                            <w:r w:rsidRPr="007F100A">
                              <w:rPr>
                                <w:sz w:val="18"/>
                                <w:szCs w:val="18"/>
                              </w:rPr>
                              <w:t>Yksi ateria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799EE" id="_x0000_t202" coordsize="21600,21600" o:spt="202" path="m,l,21600r21600,l21600,xe">
                <v:stroke joinstyle="miter"/>
                <v:path gradientshapeok="t" o:connecttype="rect"/>
              </v:shapetype>
              <v:shape id="Tekstiruutu 7" o:spid="_x0000_s1026" type="#_x0000_t202" style="position:absolute;margin-left:89.65pt;margin-top:140.05pt;width:61.3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" fillcolor="white [3201]" strokecolor="white [3212]" strokeweight=".5pt">
                <v:textbox>
                  <w:txbxContent>
                    <w:p w14:paraId="6DCC8268" w14:textId="0E75D25E" w:rsidR="007F100A" w:rsidRPr="007F100A" w:rsidRDefault="007F100A">
                      <w:pPr>
                        <w:rPr>
                          <w:sz w:val="18"/>
                          <w:szCs w:val="18"/>
                        </w:rPr>
                      </w:pPr>
                      <w:r w:rsidRPr="007F100A">
                        <w:rPr>
                          <w:sz w:val="18"/>
                          <w:szCs w:val="18"/>
                        </w:rPr>
                        <w:t>Yksi ateria</w:t>
                      </w:r>
                    </w:p>
                  </w:txbxContent>
                </v:textbox>
              </v:shape>
            </w:pict>
          </mc:Fallback>
        </mc:AlternateContent>
      </w:r>
      <w:r>
        <w:rPr>
          <w:rFonts w:ascii="Times New Roman" w:hAnsi="Times New Roman" w:cs="Times New Roman"/>
          <w:noProof/>
        </w:rPr>
        <w:drawing>
          <wp:anchor distT="0" distB="0" distL="114300" distR="114300" simplePos="0" relativeHeight="251669504" behindDoc="0" locked="0" layoutInCell="1" allowOverlap="1" wp14:anchorId="1FACB708" wp14:editId="47A3184C">
            <wp:simplePos x="0" y="0"/>
            <wp:positionH relativeFrom="margin">
              <wp:align>right</wp:align>
            </wp:positionH>
            <wp:positionV relativeFrom="paragraph">
              <wp:posOffset>2845656</wp:posOffset>
            </wp:positionV>
            <wp:extent cx="2074545" cy="2074545"/>
            <wp:effectExtent l="0" t="0" r="1905" b="1905"/>
            <wp:wrapSquare wrapText="bothSides"/>
            <wp:docPr id="5" name="Kuva 5" descr="Kuva, joka sisältää kohteen sis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Kuva, joka sisältää kohteen sisä&#10;&#10;Kuvaus luotu automaattisesti"/>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4545" cy="20745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rPr>
        <w:drawing>
          <wp:anchor distT="0" distB="0" distL="114300" distR="114300" simplePos="0" relativeHeight="251666432" behindDoc="0" locked="0" layoutInCell="1" allowOverlap="1" wp14:anchorId="6792E205" wp14:editId="43137541">
            <wp:simplePos x="0" y="0"/>
            <wp:positionH relativeFrom="margin">
              <wp:align>left</wp:align>
            </wp:positionH>
            <wp:positionV relativeFrom="paragraph">
              <wp:posOffset>1684738</wp:posOffset>
            </wp:positionV>
            <wp:extent cx="1915795" cy="1915795"/>
            <wp:effectExtent l="0" t="0" r="8255" b="8255"/>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5795" cy="1915795"/>
                    </a:xfrm>
                    <a:prstGeom prst="rect">
                      <a:avLst/>
                    </a:prstGeom>
                  </pic:spPr>
                </pic:pic>
              </a:graphicData>
            </a:graphic>
            <wp14:sizeRelH relativeFrom="margin">
              <wp14:pctWidth>0</wp14:pctWidth>
            </wp14:sizeRelH>
            <wp14:sizeRelV relativeFrom="margin">
              <wp14:pctHeight>0</wp14:pctHeight>
            </wp14:sizeRelV>
          </wp:anchor>
        </w:drawing>
      </w:r>
      <w:r w:rsidR="004516AC">
        <w:rPr>
          <w:rFonts w:ascii="Times New Roman" w:hAnsi="Times New Roman" w:cs="Times New Roman"/>
        </w:rPr>
        <w:t>Olen viikko sitten palannut Suomesta rokotusmatkalta</w:t>
      </w:r>
      <w:r w:rsidR="00632907">
        <w:rPr>
          <w:rFonts w:ascii="Times New Roman" w:hAnsi="Times New Roman" w:cs="Times New Roman"/>
        </w:rPr>
        <w:t xml:space="preserve"> takaisin Bangkokiin</w:t>
      </w:r>
      <w:r w:rsidR="00607C26">
        <w:rPr>
          <w:rFonts w:ascii="Times New Roman" w:hAnsi="Times New Roman" w:cs="Times New Roman"/>
        </w:rPr>
        <w:t>. Paluuseen liittyi paljon erilaisten todistusten hankintaa. Nämä todistukset ja terveydentila tarkastettiin tarkoin lentokentällä</w:t>
      </w:r>
      <w:r w:rsidR="00681615">
        <w:rPr>
          <w:rFonts w:ascii="Times New Roman" w:hAnsi="Times New Roman" w:cs="Times New Roman"/>
        </w:rPr>
        <w:t>,</w:t>
      </w:r>
      <w:r w:rsidR="00607C26">
        <w:rPr>
          <w:rFonts w:ascii="Times New Roman" w:hAnsi="Times New Roman" w:cs="Times New Roman"/>
        </w:rPr>
        <w:t xml:space="preserve"> kun saavuin. </w:t>
      </w:r>
      <w:r w:rsidR="007F100A">
        <w:rPr>
          <w:rFonts w:ascii="Times New Roman" w:hAnsi="Times New Roman" w:cs="Times New Roman"/>
        </w:rPr>
        <w:t>Sieltä</w:t>
      </w:r>
      <w:r w:rsidR="00607C26">
        <w:rPr>
          <w:rFonts w:ascii="Times New Roman" w:hAnsi="Times New Roman" w:cs="Times New Roman"/>
        </w:rPr>
        <w:t xml:space="preserve"> suoraan minut kuljetettiin </w:t>
      </w:r>
      <w:r w:rsidR="007F100A">
        <w:rPr>
          <w:rFonts w:ascii="Times New Roman" w:hAnsi="Times New Roman" w:cs="Times New Roman"/>
        </w:rPr>
        <w:t xml:space="preserve">suojavarusteisiin pukeutuneen kuljettajan toimesta </w:t>
      </w:r>
      <w:r w:rsidR="00607C26">
        <w:rPr>
          <w:rFonts w:ascii="Times New Roman" w:hAnsi="Times New Roman" w:cs="Times New Roman"/>
        </w:rPr>
        <w:t>karanteenihotelliin, jossa</w:t>
      </w:r>
      <w:r w:rsidR="004516AC">
        <w:rPr>
          <w:rFonts w:ascii="Times New Roman" w:hAnsi="Times New Roman" w:cs="Times New Roman"/>
        </w:rPr>
        <w:t xml:space="preserve"> </w:t>
      </w:r>
      <w:r w:rsidR="007F100A">
        <w:rPr>
          <w:rFonts w:ascii="Times New Roman" w:hAnsi="Times New Roman" w:cs="Times New Roman"/>
        </w:rPr>
        <w:t>pääsin tänään pois</w:t>
      </w:r>
      <w:r w:rsidR="004516AC">
        <w:rPr>
          <w:rFonts w:ascii="Times New Roman" w:hAnsi="Times New Roman" w:cs="Times New Roman"/>
        </w:rPr>
        <w:t xml:space="preserve">. </w:t>
      </w:r>
      <w:r w:rsidR="007F100A">
        <w:rPr>
          <w:rFonts w:ascii="Times New Roman" w:hAnsi="Times New Roman" w:cs="Times New Roman"/>
        </w:rPr>
        <w:t>L</w:t>
      </w:r>
      <w:r w:rsidR="004516AC">
        <w:rPr>
          <w:rFonts w:ascii="Times New Roman" w:hAnsi="Times New Roman" w:cs="Times New Roman"/>
        </w:rPr>
        <w:t>okakuun alusta karanteeni aikaa lyhennettiin kahdesta viikosta yhteen viikkoon</w:t>
      </w:r>
      <w:r w:rsidR="007F100A">
        <w:rPr>
          <w:rFonts w:ascii="Times New Roman" w:hAnsi="Times New Roman" w:cs="Times New Roman"/>
        </w:rPr>
        <w:t xml:space="preserve">. </w:t>
      </w:r>
      <w:r w:rsidR="004516AC">
        <w:rPr>
          <w:rFonts w:ascii="Times New Roman" w:hAnsi="Times New Roman" w:cs="Times New Roman"/>
        </w:rPr>
        <w:t xml:space="preserve">Lisäksi karanteeni aikanani olen saanut, ensimmäisen täällä otetun negatiivisen koronatestin jälkeen, käydä päivittäin 45min ajan joko kattoterassilla tai kuntosalilla. </w:t>
      </w:r>
    </w:p>
    <w:p w14:paraId="3160F540" w14:textId="0368D594" w:rsidR="006F55C7" w:rsidRDefault="006F55C7" w:rsidP="003F43EB">
      <w:pPr>
        <w:spacing w:after="24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E9694D2" wp14:editId="17AC3F77">
                <wp:simplePos x="0" y="0"/>
                <wp:positionH relativeFrom="column">
                  <wp:posOffset>5036599</wp:posOffset>
                </wp:positionH>
                <wp:positionV relativeFrom="paragraph">
                  <wp:posOffset>1127594</wp:posOffset>
                </wp:positionV>
                <wp:extent cx="1081377" cy="222636"/>
                <wp:effectExtent l="0" t="0" r="24130" b="25400"/>
                <wp:wrapNone/>
                <wp:docPr id="15" name="Tekstiruutu 15"/>
                <wp:cNvGraphicFramePr/>
                <a:graphic xmlns:a="http://schemas.openxmlformats.org/drawingml/2006/main">
                  <a:graphicData uri="http://schemas.microsoft.com/office/word/2010/wordprocessingShape">
                    <wps:wsp>
                      <wps:cNvSpPr txBox="1"/>
                      <wps:spPr>
                        <a:xfrm>
                          <a:off x="0" y="0"/>
                          <a:ext cx="1081377" cy="222636"/>
                        </a:xfrm>
                        <a:prstGeom prst="rect">
                          <a:avLst/>
                        </a:prstGeom>
                        <a:solidFill>
                          <a:schemeClr val="lt1"/>
                        </a:solidFill>
                        <a:ln w="6350">
                          <a:solidFill>
                            <a:schemeClr val="bg1"/>
                          </a:solidFill>
                        </a:ln>
                      </wps:spPr>
                      <wps:txbx>
                        <w:txbxContent>
                          <w:p w14:paraId="7C3A061C" w14:textId="4F8FE403" w:rsidR="000D2CC0" w:rsidRPr="000D2CC0" w:rsidRDefault="000D2CC0">
                            <w:pPr>
                              <w:rPr>
                                <w:sz w:val="18"/>
                                <w:szCs w:val="18"/>
                              </w:rPr>
                            </w:pPr>
                            <w:r w:rsidRPr="000D2CC0">
                              <w:rPr>
                                <w:sz w:val="18"/>
                                <w:szCs w:val="18"/>
                              </w:rPr>
                              <w:t>Viikon muovirasiat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694D2" id="Tekstiruutu 15" o:spid="_x0000_s1027" type="#_x0000_t202" style="position:absolute;margin-left:396.6pt;margin-top:88.8pt;width:85.1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" fillcolor="white [3201]" strokecolor="white [3212]" strokeweight=".5pt">
                <v:textbox>
                  <w:txbxContent>
                    <w:p w14:paraId="7C3A061C" w14:textId="4F8FE403" w:rsidR="000D2CC0" w:rsidRPr="000D2CC0" w:rsidRDefault="000D2CC0">
                      <w:pPr>
                        <w:rPr>
                          <w:sz w:val="18"/>
                          <w:szCs w:val="18"/>
                        </w:rPr>
                      </w:pPr>
                      <w:r w:rsidRPr="000D2CC0">
                        <w:rPr>
                          <w:sz w:val="18"/>
                          <w:szCs w:val="18"/>
                        </w:rPr>
                        <w:t>Viikon muovirasiat</w:t>
                      </w:r>
                    </w:p>
                  </w:txbxContent>
                </v:textbox>
              </v:shape>
            </w:pict>
          </mc:Fallback>
        </mc:AlternateContent>
      </w:r>
      <w:r w:rsidR="004516AC">
        <w:rPr>
          <w:rFonts w:ascii="Times New Roman" w:hAnsi="Times New Roman" w:cs="Times New Roman"/>
        </w:rPr>
        <w:t>Karanteeniaika ei ole ollut niin kamala tai vaikea kuin ennakolta pelkäsin, mutta ei huoneeseen suljettuna oleminen ole oikeaa elämää</w:t>
      </w:r>
      <w:r w:rsidR="00607C26">
        <w:rPr>
          <w:rFonts w:ascii="Times New Roman" w:hAnsi="Times New Roman" w:cs="Times New Roman"/>
        </w:rPr>
        <w:t>!</w:t>
      </w:r>
      <w:r w:rsidR="004516AC">
        <w:rPr>
          <w:rFonts w:ascii="Times New Roman" w:hAnsi="Times New Roman" w:cs="Times New Roman"/>
        </w:rPr>
        <w:t xml:space="preserve"> Kolme kertaa päivässä ruoka tuo</w:t>
      </w:r>
      <w:r w:rsidR="007F100A">
        <w:rPr>
          <w:rFonts w:ascii="Times New Roman" w:hAnsi="Times New Roman" w:cs="Times New Roman"/>
        </w:rPr>
        <w:t>tiin</w:t>
      </w:r>
      <w:r w:rsidR="004516AC">
        <w:rPr>
          <w:rFonts w:ascii="Times New Roman" w:hAnsi="Times New Roman" w:cs="Times New Roman"/>
        </w:rPr>
        <w:t xml:space="preserve"> oven taakse pöydälle muovirasioissa</w:t>
      </w:r>
      <w:r w:rsidR="007F100A">
        <w:rPr>
          <w:rFonts w:ascii="Times New Roman" w:hAnsi="Times New Roman" w:cs="Times New Roman"/>
        </w:rPr>
        <w:t>, jotka oli pakattu</w:t>
      </w:r>
      <w:r w:rsidR="00607C26">
        <w:rPr>
          <w:rFonts w:ascii="Times New Roman" w:hAnsi="Times New Roman" w:cs="Times New Roman"/>
        </w:rPr>
        <w:t xml:space="preserve"> muovipussi</w:t>
      </w:r>
      <w:r w:rsidR="007F100A">
        <w:rPr>
          <w:rFonts w:ascii="Times New Roman" w:hAnsi="Times New Roman" w:cs="Times New Roman"/>
        </w:rPr>
        <w:t>in</w:t>
      </w:r>
      <w:r w:rsidR="00607C26">
        <w:rPr>
          <w:rFonts w:ascii="Times New Roman" w:hAnsi="Times New Roman" w:cs="Times New Roman"/>
        </w:rPr>
        <w:t>.</w:t>
      </w:r>
      <w:r w:rsidR="004516AC">
        <w:rPr>
          <w:rFonts w:ascii="Times New Roman" w:hAnsi="Times New Roman" w:cs="Times New Roman"/>
        </w:rPr>
        <w:t xml:space="preserve"> Huoneessani o</w:t>
      </w:r>
      <w:r w:rsidR="007F100A">
        <w:rPr>
          <w:rFonts w:ascii="Times New Roman" w:hAnsi="Times New Roman" w:cs="Times New Roman"/>
        </w:rPr>
        <w:t>li</w:t>
      </w:r>
      <w:r w:rsidR="004516AC">
        <w:rPr>
          <w:rFonts w:ascii="Times New Roman" w:hAnsi="Times New Roman" w:cs="Times New Roman"/>
        </w:rPr>
        <w:t xml:space="preserve"> mikroaaltouuni ja yksi setti posliiniastioita. Näin </w:t>
      </w:r>
      <w:r w:rsidR="007F100A">
        <w:rPr>
          <w:rFonts w:ascii="Times New Roman" w:hAnsi="Times New Roman" w:cs="Times New Roman"/>
        </w:rPr>
        <w:t>pystyin siirtämään</w:t>
      </w:r>
      <w:r w:rsidR="004516AC">
        <w:rPr>
          <w:rFonts w:ascii="Times New Roman" w:hAnsi="Times New Roman" w:cs="Times New Roman"/>
        </w:rPr>
        <w:t xml:space="preserve"> ruoan muovirasiasta oikealle lautaselle ja lämmittä</w:t>
      </w:r>
      <w:r w:rsidR="007F100A">
        <w:rPr>
          <w:rFonts w:ascii="Times New Roman" w:hAnsi="Times New Roman" w:cs="Times New Roman"/>
        </w:rPr>
        <w:t>mään</w:t>
      </w:r>
      <w:r w:rsidR="004516AC">
        <w:rPr>
          <w:rFonts w:ascii="Times New Roman" w:hAnsi="Times New Roman" w:cs="Times New Roman"/>
        </w:rPr>
        <w:t xml:space="preserve"> sen mikrossa. Muoviroskaa tällaisesta tulee </w:t>
      </w:r>
      <w:r w:rsidR="004516AC" w:rsidRPr="00297294">
        <w:rPr>
          <w:rFonts w:ascii="Times New Roman" w:hAnsi="Times New Roman" w:cs="Times New Roman"/>
          <w:b/>
          <w:bCs/>
          <w:sz w:val="28"/>
          <w:szCs w:val="28"/>
        </w:rPr>
        <w:t>kamala</w:t>
      </w:r>
      <w:r w:rsidR="00297294">
        <w:rPr>
          <w:rFonts w:ascii="Times New Roman" w:hAnsi="Times New Roman" w:cs="Times New Roman"/>
          <w:b/>
          <w:bCs/>
          <w:sz w:val="28"/>
          <w:szCs w:val="28"/>
        </w:rPr>
        <w:t>sti</w:t>
      </w:r>
      <w:r w:rsidR="004516AC">
        <w:rPr>
          <w:rFonts w:ascii="Times New Roman" w:hAnsi="Times New Roman" w:cs="Times New Roman"/>
        </w:rPr>
        <w:t>!!!</w:t>
      </w:r>
    </w:p>
    <w:p w14:paraId="0A43D5B5" w14:textId="5AAEEA8C" w:rsidR="004516AC" w:rsidRDefault="004516AC" w:rsidP="003F43EB">
      <w:pPr>
        <w:spacing w:after="240"/>
        <w:rPr>
          <w:rFonts w:ascii="Times New Roman" w:hAnsi="Times New Roman" w:cs="Times New Roman"/>
        </w:rPr>
      </w:pPr>
    </w:p>
    <w:p w14:paraId="02C6F13B" w14:textId="79DC9F05" w:rsidR="00865BCB" w:rsidRDefault="004516AC" w:rsidP="003F43EB">
      <w:pPr>
        <w:spacing w:after="240"/>
        <w:rPr>
          <w:rFonts w:ascii="Times New Roman" w:hAnsi="Times New Roman" w:cs="Times New Roman"/>
        </w:rPr>
      </w:pPr>
      <w:r>
        <w:rPr>
          <w:rFonts w:ascii="Times New Roman" w:hAnsi="Times New Roman" w:cs="Times New Roman"/>
        </w:rPr>
        <w:t xml:space="preserve">Alun perin minun ei ollut tarkoitus tänä kesänä </w:t>
      </w:r>
      <w:r w:rsidR="007F100A">
        <w:rPr>
          <w:rFonts w:ascii="Times New Roman" w:hAnsi="Times New Roman" w:cs="Times New Roman"/>
        </w:rPr>
        <w:t>käydä</w:t>
      </w:r>
      <w:r>
        <w:rPr>
          <w:rFonts w:ascii="Times New Roman" w:hAnsi="Times New Roman" w:cs="Times New Roman"/>
        </w:rPr>
        <w:t xml:space="preserve"> Suomessa</w:t>
      </w:r>
      <w:r w:rsidR="00607C26">
        <w:rPr>
          <w:rFonts w:ascii="Times New Roman" w:hAnsi="Times New Roman" w:cs="Times New Roman"/>
        </w:rPr>
        <w:t xml:space="preserve"> ollenkaan</w:t>
      </w:r>
      <w:r>
        <w:rPr>
          <w:rFonts w:ascii="Times New Roman" w:hAnsi="Times New Roman" w:cs="Times New Roman"/>
        </w:rPr>
        <w:t xml:space="preserve">, vaan olla Thaimaassa vuodenloppuun, jolloin työkauteni päättyy. </w:t>
      </w:r>
      <w:r w:rsidR="00865BCB">
        <w:rPr>
          <w:rFonts w:ascii="Times New Roman" w:hAnsi="Times New Roman" w:cs="Times New Roman"/>
        </w:rPr>
        <w:t xml:space="preserve">Huhti-toukokuussa Thaimaan koronatartuntojen määrä lähti nousuun ja heinäkuussa nousu kiihtyi hurjasti. Siitä asti, kun Thaimaassa aloitettiin rokottamaan ihmisiä koronarokotteella, olin yrittänyt rekisteröityä kaikkiin mahdollisiin jonoihin, jotta olisin voinut saada rokotteen täällä. Heinäkuussa alkoi vahvasti näyttää siltä, etten ulkomaalaisena todennäköisesti pystyisi vielä koko syksynkään aikana saamaan rokotuksia Thaimaassa. Näistä molemmista syistä johtuen Suomen Lähetysseura teki ratkaisun ja kutsui </w:t>
      </w:r>
      <w:r w:rsidR="0093491E">
        <w:rPr>
          <w:rFonts w:ascii="Times New Roman" w:hAnsi="Times New Roman" w:cs="Times New Roman"/>
        </w:rPr>
        <w:t>kaikki</w:t>
      </w:r>
      <w:r w:rsidR="00865BCB">
        <w:rPr>
          <w:rFonts w:ascii="Times New Roman" w:hAnsi="Times New Roman" w:cs="Times New Roman"/>
        </w:rPr>
        <w:t xml:space="preserve"> rokottamattomat työntekijänsä täältä</w:t>
      </w:r>
      <w:r w:rsidR="00607C26">
        <w:rPr>
          <w:rFonts w:ascii="Times New Roman" w:hAnsi="Times New Roman" w:cs="Times New Roman"/>
        </w:rPr>
        <w:t xml:space="preserve"> Thaimaasta</w:t>
      </w:r>
      <w:r w:rsidR="00865BCB">
        <w:rPr>
          <w:rFonts w:ascii="Times New Roman" w:hAnsi="Times New Roman" w:cs="Times New Roman"/>
        </w:rPr>
        <w:t xml:space="preserve"> Suomeen rokotettaviksi. Niinpä viikossa pistin kotini ja työni täällä siihen kuntoon, että voin olla useita kuukausia poissa. Samaan aikaan piti toki järjestää Suomeen paikka mihin saapua. Joten siltä viikolta ei hoidettavia asioita puuttunut! </w:t>
      </w:r>
    </w:p>
    <w:p w14:paraId="3749D1A6" w14:textId="4F95020C" w:rsidR="00865BCB" w:rsidRDefault="007033C0" w:rsidP="003F43EB">
      <w:pPr>
        <w:spacing w:after="24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72576" behindDoc="0" locked="0" layoutInCell="1" allowOverlap="1" wp14:anchorId="490B430F" wp14:editId="1D958EE1">
                <wp:simplePos x="0" y="0"/>
                <wp:positionH relativeFrom="margin">
                  <wp:posOffset>-68083</wp:posOffset>
                </wp:positionH>
                <wp:positionV relativeFrom="paragraph">
                  <wp:posOffset>1583856</wp:posOffset>
                </wp:positionV>
                <wp:extent cx="2003729" cy="246490"/>
                <wp:effectExtent l="0" t="0" r="15875" b="20320"/>
                <wp:wrapNone/>
                <wp:docPr id="18" name="Tekstiruutu 18"/>
                <wp:cNvGraphicFramePr/>
                <a:graphic xmlns:a="http://schemas.openxmlformats.org/drawingml/2006/main">
                  <a:graphicData uri="http://schemas.microsoft.com/office/word/2010/wordprocessingShape">
                    <wps:wsp>
                      <wps:cNvSpPr txBox="1"/>
                      <wps:spPr>
                        <a:xfrm>
                          <a:off x="0" y="0"/>
                          <a:ext cx="2003729" cy="246490"/>
                        </a:xfrm>
                        <a:prstGeom prst="rect">
                          <a:avLst/>
                        </a:prstGeom>
                        <a:noFill/>
                        <a:ln w="6350">
                          <a:solidFill>
                            <a:schemeClr val="bg1"/>
                          </a:solidFill>
                        </a:ln>
                      </wps:spPr>
                      <wps:txbx>
                        <w:txbxContent>
                          <w:p w14:paraId="124B5FE5" w14:textId="608F8F8E" w:rsidR="000D2CC0" w:rsidRPr="000D2CC0" w:rsidRDefault="000D2CC0">
                            <w:pPr>
                              <w:rPr>
                                <w:sz w:val="18"/>
                                <w:szCs w:val="18"/>
                              </w:rPr>
                            </w:pPr>
                            <w:r w:rsidRPr="000D2CC0">
                              <w:rPr>
                                <w:sz w:val="18"/>
                                <w:szCs w:val="18"/>
                              </w:rPr>
                              <w:t>Etätyöpisteeni heinäkuussa Helsingissä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0B430F" id="Tekstiruutu 18" o:spid="_x0000_s1028" type="#_x0000_t202" style="position:absolute;margin-left:-5.35pt;margin-top:124.7pt;width:157.75pt;height:19.4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" filled="f" strokecolor="white [3212]" strokeweight=".5pt">
                <v:textbox>
                  <w:txbxContent>
                    <w:p w14:paraId="124B5FE5" w14:textId="608F8F8E" w:rsidR="000D2CC0" w:rsidRPr="000D2CC0" w:rsidRDefault="000D2CC0">
                      <w:pPr>
                        <w:rPr>
                          <w:sz w:val="18"/>
                          <w:szCs w:val="18"/>
                        </w:rPr>
                      </w:pPr>
                      <w:r w:rsidRPr="000D2CC0">
                        <w:rPr>
                          <w:sz w:val="18"/>
                          <w:szCs w:val="18"/>
                        </w:rPr>
                        <w:t>Etätyöpisteeni heinäkuussa Helsingissä</w:t>
                      </w:r>
                    </w:p>
                  </w:txbxContent>
                </v:textbox>
                <w10:wrap anchorx="margin"/>
              </v:shape>
            </w:pict>
          </mc:Fallback>
        </mc:AlternateContent>
      </w:r>
      <w:r w:rsidR="000D2CC0">
        <w:rPr>
          <w:rFonts w:ascii="Times New Roman" w:hAnsi="Times New Roman" w:cs="Times New Roman"/>
          <w:noProof/>
        </w:rPr>
        <w:drawing>
          <wp:anchor distT="0" distB="0" distL="114300" distR="114300" simplePos="0" relativeHeight="251668480" behindDoc="0" locked="0" layoutInCell="1" allowOverlap="1" wp14:anchorId="61BB5787" wp14:editId="6664DF0D">
            <wp:simplePos x="0" y="0"/>
            <wp:positionH relativeFrom="margin">
              <wp:align>left</wp:align>
            </wp:positionH>
            <wp:positionV relativeFrom="paragraph">
              <wp:posOffset>14826</wp:posOffset>
            </wp:positionV>
            <wp:extent cx="1555018" cy="1550766"/>
            <wp:effectExtent l="1905"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rotWithShape="1">
                    <a:blip r:embed="rId15" cstate="print">
                      <a:extLst>
                        <a:ext uri="{28A0092B-C50C-407E-A947-70E740481C1C}">
                          <a14:useLocalDpi xmlns:a14="http://schemas.microsoft.com/office/drawing/2010/main" val="0"/>
                        </a:ext>
                      </a:extLst>
                    </a:blip>
                    <a:srcRect l="11241" t="1008" r="14347"/>
                    <a:stretch/>
                  </pic:blipFill>
                  <pic:spPr bwMode="auto">
                    <a:xfrm rot="5400000">
                      <a:off x="0" y="0"/>
                      <a:ext cx="1555018" cy="1550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5BCB">
        <w:rPr>
          <w:rFonts w:ascii="Times New Roman" w:hAnsi="Times New Roman" w:cs="Times New Roman"/>
        </w:rPr>
        <w:t>Miltei koko Suomessa olo aikani tein etätöitä Thaimaahan. Osallistuin nettipalavereihin, soittelin ja viestittelin työkavereiden kanssa ja yhdessä teimme mm. 6</w:t>
      </w:r>
      <w:r w:rsidR="000D2CC0">
        <w:rPr>
          <w:rFonts w:ascii="Times New Roman" w:hAnsi="Times New Roman" w:cs="Times New Roman"/>
        </w:rPr>
        <w:t xml:space="preserve"> </w:t>
      </w:r>
      <w:r w:rsidR="00865BCB">
        <w:rPr>
          <w:rFonts w:ascii="Times New Roman" w:hAnsi="Times New Roman" w:cs="Times New Roman"/>
        </w:rPr>
        <w:t xml:space="preserve">kk raportoinnit </w:t>
      </w:r>
      <w:r w:rsidR="0093491E">
        <w:rPr>
          <w:rFonts w:ascii="Times New Roman" w:hAnsi="Times New Roman" w:cs="Times New Roman"/>
        </w:rPr>
        <w:t>valmiiksi</w:t>
      </w:r>
      <w:r w:rsidR="00865BCB">
        <w:rPr>
          <w:rFonts w:ascii="Times New Roman" w:hAnsi="Times New Roman" w:cs="Times New Roman"/>
        </w:rPr>
        <w:t xml:space="preserve">. Suomessa ollessani oli ilo voida muutamia teistäkin tavata. Nurmijärven seurakunnassa vierailin Klaukkalan kirkon jumalanpalveluksessa </w:t>
      </w:r>
      <w:r w:rsidR="00632907">
        <w:rPr>
          <w:rFonts w:ascii="Times New Roman" w:hAnsi="Times New Roman" w:cs="Times New Roman"/>
        </w:rPr>
        <w:t xml:space="preserve">12.9. ja Lappeenrantaan olin etäyhteydellä mukana kokouksessa. Tämä rokotusmatka oli yllättävä lisä tähän muutenkin niin poikkeukselliseen työkauteen. </w:t>
      </w:r>
    </w:p>
    <w:p w14:paraId="756DE46C" w14:textId="216C566E" w:rsidR="007B2441" w:rsidRDefault="00632907" w:rsidP="003F43EB">
      <w:pPr>
        <w:spacing w:after="240"/>
        <w:rPr>
          <w:rFonts w:ascii="Times New Roman" w:hAnsi="Times New Roman" w:cs="Times New Roman"/>
        </w:rPr>
      </w:pPr>
      <w:r>
        <w:rPr>
          <w:rFonts w:ascii="Times New Roman" w:hAnsi="Times New Roman" w:cs="Times New Roman"/>
        </w:rPr>
        <w:t xml:space="preserve">Erityisolot Bangkokissa jatkuvat. </w:t>
      </w:r>
      <w:r w:rsidR="005F500E">
        <w:rPr>
          <w:rFonts w:ascii="Times New Roman" w:hAnsi="Times New Roman" w:cs="Times New Roman"/>
        </w:rPr>
        <w:t>Huhti-toukokuun vaihteessa</w:t>
      </w:r>
      <w:r>
        <w:rPr>
          <w:rFonts w:ascii="Times New Roman" w:hAnsi="Times New Roman" w:cs="Times New Roman"/>
        </w:rPr>
        <w:t xml:space="preserve"> tuli voimaan tiukat rajoitukset (taas). Silloin</w:t>
      </w:r>
      <w:r w:rsidR="005F500E">
        <w:rPr>
          <w:rFonts w:ascii="Times New Roman" w:hAnsi="Times New Roman" w:cs="Times New Roman"/>
        </w:rPr>
        <w:t xml:space="preserve"> laitettiin kiinni kaikki kuntosalit, uima-altaat, hierontapaikat, puistot, liikuntapaikat (sisällä ja ulkona), jne. Samaan aikaan myös ravintoloissa sisällä syöminen kiellettiin, eli vain nouto ja kotiinkuljetusmahdollisuudet</w:t>
      </w:r>
      <w:r w:rsidR="004516AC">
        <w:rPr>
          <w:rFonts w:ascii="Times New Roman" w:hAnsi="Times New Roman" w:cs="Times New Roman"/>
        </w:rPr>
        <w:t xml:space="preserve"> olivat</w:t>
      </w:r>
      <w:r w:rsidR="005F500E">
        <w:rPr>
          <w:rFonts w:ascii="Times New Roman" w:hAnsi="Times New Roman" w:cs="Times New Roman"/>
        </w:rPr>
        <w:t xml:space="preserve"> käytössä. Kotoilu jatku</w:t>
      </w:r>
      <w:r w:rsidR="004516AC">
        <w:rPr>
          <w:rFonts w:ascii="Times New Roman" w:hAnsi="Times New Roman" w:cs="Times New Roman"/>
        </w:rPr>
        <w:t>i</w:t>
      </w:r>
      <w:r w:rsidR="005F500E">
        <w:rPr>
          <w:rFonts w:ascii="Times New Roman" w:hAnsi="Times New Roman" w:cs="Times New Roman"/>
        </w:rPr>
        <w:t xml:space="preserve">. </w:t>
      </w:r>
      <w:r>
        <w:rPr>
          <w:rFonts w:ascii="Times New Roman" w:hAnsi="Times New Roman" w:cs="Times New Roman"/>
        </w:rPr>
        <w:t>Sen jälkeen rajoituksia on välillä purettu ja taas kiristetty. Tällä hetkellä on edelleen voimassa yöaikainen ulkonaliikkumiskielto, ravintoloissa sisällä saa syödä vain rajattu määrä ihmisiä</w:t>
      </w:r>
      <w:r w:rsidR="007033C0">
        <w:rPr>
          <w:rFonts w:ascii="Times New Roman" w:hAnsi="Times New Roman" w:cs="Times New Roman"/>
        </w:rPr>
        <w:t>, on kokoontumisrajoituksia</w:t>
      </w:r>
      <w:r>
        <w:rPr>
          <w:rFonts w:ascii="Times New Roman" w:hAnsi="Times New Roman" w:cs="Times New Roman"/>
        </w:rPr>
        <w:t xml:space="preserve"> jne. </w:t>
      </w:r>
    </w:p>
    <w:p w14:paraId="47670DDC" w14:textId="141DB2BA" w:rsidR="0093491E" w:rsidRDefault="007B2441" w:rsidP="007557F9">
      <w:pPr>
        <w:spacing w:after="240"/>
        <w:jc w:val="both"/>
        <w:rPr>
          <w:rFonts w:ascii="Times New Roman" w:hAnsi="Times New Roman" w:cs="Times New Roman"/>
        </w:rPr>
      </w:pPr>
      <w:r>
        <w:rPr>
          <w:rFonts w:ascii="Arial" w:hAnsi="Arial" w:cs="Arial"/>
          <w:b/>
          <w:bCs/>
          <w:noProof/>
          <w:sz w:val="24"/>
          <w:szCs w:val="24"/>
        </w:rPr>
        <w:t>Kummilaps</w:t>
      </w:r>
      <w:r w:rsidR="004B5AF5">
        <w:rPr>
          <w:rFonts w:ascii="Arial" w:hAnsi="Arial" w:cs="Arial"/>
          <w:b/>
          <w:bCs/>
          <w:noProof/>
          <w:sz w:val="24"/>
          <w:szCs w:val="24"/>
        </w:rPr>
        <w:t>et</w:t>
      </w:r>
      <w:r w:rsidR="007557F9">
        <w:rPr>
          <w:rFonts w:ascii="Arial" w:hAnsi="Arial" w:cs="Arial"/>
          <w:b/>
          <w:bCs/>
          <w:noProof/>
          <w:sz w:val="24"/>
          <w:szCs w:val="24"/>
        </w:rPr>
        <w:t xml:space="preserve"> </w:t>
      </w:r>
      <w:r>
        <w:rPr>
          <w:rFonts w:ascii="Times New Roman" w:hAnsi="Times New Roman" w:cs="Times New Roman"/>
        </w:rPr>
        <w:t xml:space="preserve">Korona-rajoituksista johtuen Thaimaan kouluvuosi </w:t>
      </w:r>
      <w:r w:rsidR="00681615">
        <w:rPr>
          <w:rFonts w:ascii="Times New Roman" w:hAnsi="Times New Roman" w:cs="Times New Roman"/>
        </w:rPr>
        <w:t>2021–2022</w:t>
      </w:r>
      <w:r w:rsidR="004B5AF5">
        <w:rPr>
          <w:rFonts w:ascii="Times New Roman" w:hAnsi="Times New Roman" w:cs="Times New Roman"/>
        </w:rPr>
        <w:t xml:space="preserve"> </w:t>
      </w:r>
      <w:r w:rsidR="00D53A32">
        <w:rPr>
          <w:rFonts w:ascii="Times New Roman" w:hAnsi="Times New Roman" w:cs="Times New Roman"/>
        </w:rPr>
        <w:t>on voitu aloittaa alueittain eri aikaan</w:t>
      </w:r>
      <w:r w:rsidR="004B5AF5">
        <w:rPr>
          <w:rFonts w:ascii="Times New Roman" w:hAnsi="Times New Roman" w:cs="Times New Roman"/>
        </w:rPr>
        <w:t>.</w:t>
      </w:r>
      <w:r w:rsidR="00D53A32">
        <w:rPr>
          <w:rFonts w:ascii="Times New Roman" w:hAnsi="Times New Roman" w:cs="Times New Roman"/>
        </w:rPr>
        <w:t xml:space="preserve"> Joissain maakunnissa </w:t>
      </w:r>
      <w:r w:rsidR="00C02E95">
        <w:rPr>
          <w:rFonts w:ascii="Times New Roman" w:hAnsi="Times New Roman" w:cs="Times New Roman"/>
        </w:rPr>
        <w:t>koulut voitiin aloittaa</w:t>
      </w:r>
      <w:r w:rsidR="00D53A32">
        <w:rPr>
          <w:rFonts w:ascii="Times New Roman" w:hAnsi="Times New Roman" w:cs="Times New Roman"/>
        </w:rPr>
        <w:t xml:space="preserve"> suht normaalisti kesäkuun alussa, mutta esimerkiksi Bangkokissa koulujen avaamista on vain siirretty ja siirretty.</w:t>
      </w:r>
      <w:r w:rsidR="00C02E95">
        <w:rPr>
          <w:rFonts w:ascii="Times New Roman" w:hAnsi="Times New Roman" w:cs="Times New Roman"/>
        </w:rPr>
        <w:t xml:space="preserve"> Niille, jotka eivät pääse fyysisesti kouluun, pitäisi olla tarjolla etäopetusta. Kuitenkin on paljon lapsia, jotka eivät tähän etäopetukseen pysty osallistumaan.</w:t>
      </w:r>
      <w:r w:rsidR="00632907">
        <w:rPr>
          <w:rFonts w:ascii="Times New Roman" w:hAnsi="Times New Roman" w:cs="Times New Roman"/>
        </w:rPr>
        <w:t xml:space="preserve"> Tällä hetkellä valtion virallisesti ilmoittama luku lapsista</w:t>
      </w:r>
      <w:r w:rsidR="00681615">
        <w:rPr>
          <w:rFonts w:ascii="Times New Roman" w:hAnsi="Times New Roman" w:cs="Times New Roman"/>
        </w:rPr>
        <w:t>,</w:t>
      </w:r>
      <w:r w:rsidR="00632907">
        <w:rPr>
          <w:rFonts w:ascii="Times New Roman" w:hAnsi="Times New Roman" w:cs="Times New Roman"/>
        </w:rPr>
        <w:t xml:space="preserve"> joilla ei ole pääsyä etäopetukseen, koska heillä ei ole internetiä tai tarvittavaa laitetta</w:t>
      </w:r>
      <w:r w:rsidR="00681615">
        <w:rPr>
          <w:rFonts w:ascii="Times New Roman" w:hAnsi="Times New Roman" w:cs="Times New Roman"/>
        </w:rPr>
        <w:t>,</w:t>
      </w:r>
      <w:r w:rsidR="00C02E95">
        <w:rPr>
          <w:rFonts w:ascii="Times New Roman" w:hAnsi="Times New Roman" w:cs="Times New Roman"/>
        </w:rPr>
        <w:t xml:space="preserve"> jolla</w:t>
      </w:r>
      <w:r w:rsidR="00632907">
        <w:rPr>
          <w:rFonts w:ascii="Times New Roman" w:hAnsi="Times New Roman" w:cs="Times New Roman"/>
        </w:rPr>
        <w:t xml:space="preserve"> päästä internetiin, </w:t>
      </w:r>
      <w:r w:rsidR="00C02E95">
        <w:rPr>
          <w:rFonts w:ascii="Times New Roman" w:hAnsi="Times New Roman" w:cs="Times New Roman"/>
        </w:rPr>
        <w:t>on 100 000. Sen lisäksi tulevat ne lapset</w:t>
      </w:r>
      <w:r w:rsidR="00681615">
        <w:rPr>
          <w:rFonts w:ascii="Times New Roman" w:hAnsi="Times New Roman" w:cs="Times New Roman"/>
        </w:rPr>
        <w:t>,</w:t>
      </w:r>
      <w:r w:rsidR="00C02E95">
        <w:rPr>
          <w:rFonts w:ascii="Times New Roman" w:hAnsi="Times New Roman" w:cs="Times New Roman"/>
        </w:rPr>
        <w:t xml:space="preserve"> joilla ei ole kykyä hoitaa koulua etänä. Valitettavasti monissa perheissä vanhempien tai muiden huoltajien taidot tukea lapsia koulunkäynnissä eivät välttämättä ole parhaat mahdolliset. Siksi on hyvin kyseenalaista</w:t>
      </w:r>
      <w:r w:rsidR="00681615">
        <w:rPr>
          <w:rFonts w:ascii="Times New Roman" w:hAnsi="Times New Roman" w:cs="Times New Roman"/>
        </w:rPr>
        <w:t>,</w:t>
      </w:r>
      <w:r w:rsidR="00C02E95">
        <w:rPr>
          <w:rFonts w:ascii="Times New Roman" w:hAnsi="Times New Roman" w:cs="Times New Roman"/>
        </w:rPr>
        <w:t xml:space="preserve"> kuinka paljon nämä lapset ja nuoret ovat korona-aikana saaneet koulusta irti? Tämä ongelma ei koske vain Thaimaata vaan monia muitakin maita.</w:t>
      </w:r>
    </w:p>
    <w:p w14:paraId="755AC9E0" w14:textId="47C6DE4B" w:rsidR="00C02E95" w:rsidRPr="003B5E7B" w:rsidRDefault="00C02E95" w:rsidP="00DF4F10">
      <w:pPr>
        <w:spacing w:after="240"/>
        <w:rPr>
          <w:rFonts w:ascii="Arial" w:hAnsi="Arial" w:cs="Arial"/>
          <w:b/>
          <w:bCs/>
          <w:sz w:val="24"/>
          <w:szCs w:val="24"/>
        </w:rPr>
      </w:pPr>
      <w:r>
        <w:rPr>
          <w:rFonts w:ascii="Arial" w:hAnsi="Arial" w:cs="Arial"/>
          <w:b/>
          <w:bCs/>
          <w:noProof/>
          <w:sz w:val="24"/>
          <w:szCs w:val="24"/>
        </w:rPr>
        <w:t>Mukdahani</w:t>
      </w:r>
      <w:r w:rsidR="00BF586D">
        <w:rPr>
          <w:rFonts w:ascii="Arial" w:hAnsi="Arial" w:cs="Arial"/>
          <w:b/>
          <w:bCs/>
          <w:noProof/>
          <w:sz w:val="24"/>
          <w:szCs w:val="24"/>
        </w:rPr>
        <w:t>ssa</w:t>
      </w:r>
      <w:r>
        <w:rPr>
          <w:rFonts w:ascii="Arial" w:hAnsi="Arial" w:cs="Arial"/>
          <w:b/>
          <w:bCs/>
          <w:noProof/>
          <w:sz w:val="24"/>
          <w:szCs w:val="24"/>
        </w:rPr>
        <w:t xml:space="preserve"> leirirakennuksen tulipalo</w:t>
      </w:r>
    </w:p>
    <w:p w14:paraId="09B4D8A6" w14:textId="1A080F71" w:rsidR="003F43EB" w:rsidRDefault="00BF586D" w:rsidP="00C02E95">
      <w:pPr>
        <w:spacing w:after="240"/>
        <w:rPr>
          <w:rFonts w:ascii="Times New Roman" w:hAnsi="Times New Roman" w:cs="Times New Roman"/>
        </w:rPr>
      </w:pPr>
      <w:r>
        <w:rPr>
          <w:rFonts w:ascii="Times New Roman" w:hAnsi="Times New Roman" w:cs="Times New Roman"/>
        </w:rPr>
        <w:t>Elokuun 3. päivän iltana klo 23. jälkeen pastori Sim oli käymässä nukkumaan, kun kuuli pihalta outoa ääntä. Ulos katsoessaa</w:t>
      </w:r>
      <w:r w:rsidR="00BE1EA7">
        <w:rPr>
          <w:rFonts w:ascii="Times New Roman" w:hAnsi="Times New Roman" w:cs="Times New Roman"/>
        </w:rPr>
        <w:t>n</w:t>
      </w:r>
      <w:r>
        <w:rPr>
          <w:rFonts w:ascii="Times New Roman" w:hAnsi="Times New Roman" w:cs="Times New Roman"/>
        </w:rPr>
        <w:t xml:space="preserve"> hän näki kirkon tontilla olevan majoitusrakennuksen olevan liekeissä. Hän, miehensä ja poikansa ryntäsivät tekemään alkusammutusta ja soittivat palokunnan paikalle. Palokunta saapui pian ja palo saatiin sammutettua. Vain</w:t>
      </w:r>
      <w:r w:rsidR="00BE1EA7">
        <w:rPr>
          <w:rFonts w:ascii="Times New Roman" w:hAnsi="Times New Roman" w:cs="Times New Roman"/>
        </w:rPr>
        <w:t xml:space="preserve"> talon</w:t>
      </w:r>
      <w:r>
        <w:rPr>
          <w:rFonts w:ascii="Times New Roman" w:hAnsi="Times New Roman" w:cs="Times New Roman"/>
        </w:rPr>
        <w:t xml:space="preserve"> toinen pää eli yksi majoitushuone, oli ehtinyt palaa. Savu, kuumuus ja sammutuksessa käytetty vesi kuitenkin vaurioittivat koko rakennusta ja sen irtaimistoa. Tulipalossa menetettiin majoitushuoneen lisäksi kaksi WC-kylpyhuonetta, useampi kerrossänky (+patjat, tyynyt, peitot, </w:t>
      </w:r>
      <w:r>
        <w:rPr>
          <w:rFonts w:ascii="Times New Roman" w:hAnsi="Times New Roman" w:cs="Times New Roman"/>
        </w:rPr>
        <w:lastRenderedPageBreak/>
        <w:t xml:space="preserve">lakanat ja pyyhkeet), koko talon sähkökeskus, kirjoja ja opetusmateriaalia ja kaksi poljettavaa </w:t>
      </w:r>
      <w:r w:rsidR="007557F9">
        <w:rPr>
          <w:rFonts w:ascii="Times New Roman" w:hAnsi="Times New Roman" w:cs="Times New Roman"/>
          <w:noProof/>
        </w:rPr>
        <w:drawing>
          <wp:anchor distT="0" distB="0" distL="114300" distR="114300" simplePos="0" relativeHeight="251673600" behindDoc="0" locked="0" layoutInCell="1" allowOverlap="1" wp14:anchorId="5A71D2F5" wp14:editId="1AAAB10E">
            <wp:simplePos x="0" y="0"/>
            <wp:positionH relativeFrom="margin">
              <wp:align>left</wp:align>
            </wp:positionH>
            <wp:positionV relativeFrom="paragraph">
              <wp:posOffset>459657</wp:posOffset>
            </wp:positionV>
            <wp:extent cx="2631440" cy="1479550"/>
            <wp:effectExtent l="0" t="0" r="0" b="6350"/>
            <wp:wrapSquare wrapText="bothSides"/>
            <wp:docPr id="19" name="Kuva 19" descr="Kuva, joka sisältää kohteen henkilö&#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uva 19" descr="Kuva, joka sisältää kohteen henkilö&#10;&#10;Kuvaus luotu automaattisesti"/>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31440" cy="14795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vedennostokonetta, jotka olivat varastoituna palaneeseen huoneeseen.</w:t>
      </w:r>
    </w:p>
    <w:p w14:paraId="5C468EA3" w14:textId="5204B7B2" w:rsidR="00BE1EA7" w:rsidRDefault="00714F0F" w:rsidP="00C02E95">
      <w:pPr>
        <w:spacing w:after="240"/>
        <w:rPr>
          <w:rFonts w:ascii="Times New Roman" w:hAnsi="Times New Roman" w:cs="Times New Roman"/>
        </w:rPr>
      </w:pPr>
      <w:r>
        <w:rPr>
          <w:rFonts w:ascii="Times New Roman" w:hAnsi="Times New Roman" w:cs="Times New Roman"/>
          <w:noProof/>
        </w:rPr>
        <w:drawing>
          <wp:anchor distT="0" distB="0" distL="114300" distR="114300" simplePos="0" relativeHeight="251674624" behindDoc="0" locked="0" layoutInCell="1" allowOverlap="1" wp14:anchorId="44024A7C" wp14:editId="764CB5D4">
            <wp:simplePos x="0" y="0"/>
            <wp:positionH relativeFrom="margin">
              <wp:align>right</wp:align>
            </wp:positionH>
            <wp:positionV relativeFrom="paragraph">
              <wp:posOffset>1177483</wp:posOffset>
            </wp:positionV>
            <wp:extent cx="2917825" cy="1640840"/>
            <wp:effectExtent l="0" t="0" r="0" b="0"/>
            <wp:wrapSquare wrapText="bothSides"/>
            <wp:docPr id="20" name="Kuva 20" descr="Kuva, joka sisältää kohteen maa, ulk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uva 20" descr="Kuva, joka sisältää kohteen maa, ulko&#10;&#10;Kuvaus luotu automaattisesti"/>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17825" cy="1640840"/>
                    </a:xfrm>
                    <a:prstGeom prst="rect">
                      <a:avLst/>
                    </a:prstGeom>
                  </pic:spPr>
                </pic:pic>
              </a:graphicData>
            </a:graphic>
            <wp14:sizeRelH relativeFrom="margin">
              <wp14:pctWidth>0</wp14:pctWidth>
            </wp14:sizeRelH>
            <wp14:sizeRelV relativeFrom="margin">
              <wp14:pctHeight>0</wp14:pctHeight>
            </wp14:sizeRelV>
          </wp:anchor>
        </w:drawing>
      </w:r>
      <w:r w:rsidR="00BF586D">
        <w:rPr>
          <w:rFonts w:ascii="Times New Roman" w:hAnsi="Times New Roman" w:cs="Times New Roman"/>
        </w:rPr>
        <w:t>Siivoustöihin ryhdyttiin heti seuraavana päivänä, kun palokunta oli antanut luvan. Siivottavaa ja raivattavaa riitti! Kaikki käyttökelpoinen irtaimisto putsattiin ja siirrettiin muualle käyttöön tai talteen.</w:t>
      </w:r>
      <w:r w:rsidR="00AA0CCD">
        <w:rPr>
          <w:rFonts w:ascii="Times New Roman" w:hAnsi="Times New Roman" w:cs="Times New Roman"/>
        </w:rPr>
        <w:t xml:space="preserve"> </w:t>
      </w:r>
      <w:r w:rsidR="00BF586D">
        <w:rPr>
          <w:rFonts w:ascii="Times New Roman" w:hAnsi="Times New Roman" w:cs="Times New Roman"/>
        </w:rPr>
        <w:t xml:space="preserve">Seurakunnalla itsellään ei olisi ollut varaa remontoida taloa käyttökuntoon. </w:t>
      </w:r>
    </w:p>
    <w:p w14:paraId="4353A4B7" w14:textId="23618383" w:rsidR="00BF586D" w:rsidRDefault="00714F0F" w:rsidP="00C02E95">
      <w:pPr>
        <w:spacing w:after="240"/>
        <w:rPr>
          <w:rFonts w:ascii="Times New Roman" w:hAnsi="Times New Roman" w:cs="Times New Roman"/>
        </w:rPr>
      </w:pPr>
      <w:r>
        <w:rPr>
          <w:rFonts w:ascii="Times New Roman" w:hAnsi="Times New Roman" w:cs="Times New Roman"/>
          <w:noProof/>
        </w:rPr>
        <w:drawing>
          <wp:anchor distT="0" distB="0" distL="114300" distR="114300" simplePos="0" relativeHeight="251675648" behindDoc="0" locked="0" layoutInCell="1" allowOverlap="1" wp14:anchorId="3FDA5F0B" wp14:editId="6EFEEF0F">
            <wp:simplePos x="0" y="0"/>
            <wp:positionH relativeFrom="margin">
              <wp:align>left</wp:align>
            </wp:positionH>
            <wp:positionV relativeFrom="paragraph">
              <wp:posOffset>989109</wp:posOffset>
            </wp:positionV>
            <wp:extent cx="1208598" cy="1611464"/>
            <wp:effectExtent l="0" t="0" r="0" b="8255"/>
            <wp:wrapSquare wrapText="bothSides"/>
            <wp:docPr id="21" name="Kuva 21" descr="Kuva, joka sisältää kohteen henkilö&#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uva 21" descr="Kuva, joka sisältää kohteen henkilö&#10;&#10;Kuvaus luotu automaattisesti"/>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8598" cy="1611464"/>
                    </a:xfrm>
                    <a:prstGeom prst="rect">
                      <a:avLst/>
                    </a:prstGeom>
                  </pic:spPr>
                </pic:pic>
              </a:graphicData>
            </a:graphic>
          </wp:anchor>
        </w:drawing>
      </w:r>
      <w:r w:rsidR="00BF586D">
        <w:rPr>
          <w:rFonts w:ascii="Times New Roman" w:hAnsi="Times New Roman" w:cs="Times New Roman"/>
        </w:rPr>
        <w:t>He kuitenkin</w:t>
      </w:r>
      <w:r w:rsidR="00AA0CCD">
        <w:rPr>
          <w:rFonts w:ascii="Times New Roman" w:hAnsi="Times New Roman" w:cs="Times New Roman"/>
        </w:rPr>
        <w:t xml:space="preserve"> hakivat ja</w:t>
      </w:r>
      <w:r w:rsidR="00BF586D">
        <w:rPr>
          <w:rFonts w:ascii="Times New Roman" w:hAnsi="Times New Roman" w:cs="Times New Roman"/>
        </w:rPr>
        <w:t xml:space="preserve"> saivat</w:t>
      </w:r>
      <w:r w:rsidR="00AA0CCD">
        <w:rPr>
          <w:rFonts w:ascii="Times New Roman" w:hAnsi="Times New Roman" w:cs="Times New Roman"/>
        </w:rPr>
        <w:t xml:space="preserve"> kunnostustöihin tukea</w:t>
      </w:r>
      <w:r w:rsidR="00BF586D">
        <w:rPr>
          <w:rFonts w:ascii="Times New Roman" w:hAnsi="Times New Roman" w:cs="Times New Roman"/>
        </w:rPr>
        <w:t xml:space="preserve"> Mukdahanin </w:t>
      </w:r>
      <w:r w:rsidR="00AA0CCD">
        <w:rPr>
          <w:rFonts w:ascii="Times New Roman" w:hAnsi="Times New Roman" w:cs="Times New Roman"/>
        </w:rPr>
        <w:t xml:space="preserve">maakunnan kulttuuritoimistosta. Tällä rahalla saatiin tehtyä paljon, mutta ilman yksityisiä lahjoituksia ei kaikkea saada takaisin käyttökuntoon. </w:t>
      </w:r>
    </w:p>
    <w:p w14:paraId="453F6DBD" w14:textId="740949CF" w:rsidR="00AA0CCD" w:rsidRDefault="00AA0CCD" w:rsidP="00C02E95">
      <w:pPr>
        <w:spacing w:after="240"/>
        <w:rPr>
          <w:rFonts w:ascii="Times New Roman" w:hAnsi="Times New Roman" w:cs="Times New Roman"/>
        </w:rPr>
      </w:pPr>
      <w:r>
        <w:rPr>
          <w:rFonts w:ascii="Times New Roman" w:hAnsi="Times New Roman" w:cs="Times New Roman"/>
        </w:rPr>
        <w:t>Mukdahanissa lapset ovat käyneet etäkoulua, jota kirkon iltapäivätoiminnalla on tuettu. Kaikkia lapsia ei ole voitu kutsua samaan aikaan kirkolle, mutta pienissä ryhmissä, vuorotellen, on voitu kokoontua. Lisäksi työntekijät ovat tehneet kotikäyntejä, joilla on tuettu etäkoulun käyntiä sekä viety ruoka-apua perheille.</w:t>
      </w:r>
    </w:p>
    <w:p w14:paraId="43BFBB6A" w14:textId="2822ED23" w:rsidR="00AA0CCD" w:rsidRDefault="007B2441" w:rsidP="003F43EB">
      <w:pPr>
        <w:spacing w:after="240"/>
        <w:jc w:val="both"/>
        <w:rPr>
          <w:rFonts w:ascii="Times New Roman" w:hAnsi="Times New Roman" w:cs="Times New Roman"/>
        </w:rPr>
      </w:pPr>
      <w:r>
        <w:rPr>
          <w:rFonts w:ascii="Arial" w:hAnsi="Arial" w:cs="Arial"/>
          <w:b/>
          <w:bCs/>
          <w:noProof/>
          <w:sz w:val="24"/>
          <w:szCs w:val="24"/>
        </w:rPr>
        <w:t>Nuorisotyö</w:t>
      </w:r>
      <w:r w:rsidR="00714F0F">
        <w:rPr>
          <w:rFonts w:ascii="Arial" w:hAnsi="Arial" w:cs="Arial"/>
          <w:b/>
          <w:bCs/>
          <w:noProof/>
          <w:sz w:val="24"/>
          <w:szCs w:val="24"/>
        </w:rPr>
        <w:t xml:space="preserve">n </w:t>
      </w:r>
      <w:r w:rsidR="00AA0CCD">
        <w:rPr>
          <w:rFonts w:ascii="Times New Roman" w:hAnsi="Times New Roman" w:cs="Times New Roman"/>
        </w:rPr>
        <w:t xml:space="preserve">komitea on pitänyt yhteyttä netin välityksellä. Lisäksi suunnitelmissa on erilaisia videoklippejä, joilla tahdotaan rohkaista nuoria toimimaan omissa seurakunnissaan ympäri maata. </w:t>
      </w:r>
    </w:p>
    <w:p w14:paraId="339E90F7" w14:textId="0576F1F7" w:rsidR="007033C0" w:rsidRPr="007033C0" w:rsidRDefault="00DF4F10" w:rsidP="00DF4F10">
      <w:pPr>
        <w:spacing w:after="240"/>
        <w:rPr>
          <w:rStyle w:val="jlqj4b"/>
          <w:rFonts w:ascii="Times New Roman" w:hAnsi="Times New Roman" w:cs="Times New Roman"/>
          <w:i/>
          <w:iCs/>
        </w:rPr>
      </w:pPr>
      <w:r w:rsidRPr="007033C0">
        <w:rPr>
          <w:rStyle w:val="jlqj4b"/>
          <w:rFonts w:ascii="Times New Roman" w:hAnsi="Times New Roman" w:cs="Times New Roman"/>
          <w:i/>
          <w:iCs/>
        </w:rPr>
        <w:t>Hei, nimeni on Bam. Olen Thaimaan luterilaisen kirkon nuorten</w:t>
      </w:r>
      <w:r w:rsidR="006F55C7">
        <w:rPr>
          <w:rStyle w:val="jlqj4b"/>
          <w:rFonts w:ascii="Times New Roman" w:hAnsi="Times New Roman" w:cs="Times New Roman"/>
          <w:i/>
          <w:iCs/>
        </w:rPr>
        <w:t xml:space="preserve"> </w:t>
      </w:r>
      <w:r w:rsidRPr="007033C0">
        <w:rPr>
          <w:rStyle w:val="jlqj4b"/>
          <w:rFonts w:ascii="Times New Roman" w:hAnsi="Times New Roman" w:cs="Times New Roman"/>
          <w:i/>
          <w:iCs/>
        </w:rPr>
        <w:t xml:space="preserve">komitean puheenjohtaja. Ensimmäinen tunteeni, kun minut valittiin tähän tehtävään, oli suuri paine. Ajattelin, etten ehkä pysty hoitamaan </w:t>
      </w:r>
      <w:r w:rsidR="007033C0">
        <w:rPr>
          <w:rStyle w:val="jlqj4b"/>
          <w:rFonts w:ascii="Times New Roman" w:hAnsi="Times New Roman" w:cs="Times New Roman"/>
          <w:i/>
          <w:iCs/>
        </w:rPr>
        <w:t>tehtävää</w:t>
      </w:r>
      <w:r w:rsidRPr="007033C0">
        <w:rPr>
          <w:rStyle w:val="jlqj4b"/>
          <w:rFonts w:ascii="Times New Roman" w:hAnsi="Times New Roman" w:cs="Times New Roman"/>
          <w:i/>
          <w:iCs/>
        </w:rPr>
        <w:t xml:space="preserve"> tarpeeksi hyvin. Mutta sitten ajattelin, että tämä palvelee Jumalaa ja nuo ajatukset katosivat. Me kaikki, koko komitea, työskentelemme yhdessä tehdäksemme parhaamme. Silloinkin kun meillä ei ole jostain kokemusta, Jumala johdatt</w:t>
      </w:r>
      <w:r w:rsidR="007033C0">
        <w:rPr>
          <w:rStyle w:val="jlqj4b"/>
          <w:rFonts w:ascii="Times New Roman" w:hAnsi="Times New Roman" w:cs="Times New Roman"/>
          <w:i/>
          <w:iCs/>
        </w:rPr>
        <w:t>aa</w:t>
      </w:r>
      <w:r w:rsidRPr="007033C0">
        <w:rPr>
          <w:rStyle w:val="jlqj4b"/>
          <w:rFonts w:ascii="Times New Roman" w:hAnsi="Times New Roman" w:cs="Times New Roman"/>
          <w:i/>
          <w:iCs/>
        </w:rPr>
        <w:t xml:space="preserve"> ja kaikki men</w:t>
      </w:r>
      <w:r w:rsidR="007033C0">
        <w:rPr>
          <w:rStyle w:val="jlqj4b"/>
          <w:rFonts w:ascii="Times New Roman" w:hAnsi="Times New Roman" w:cs="Times New Roman"/>
          <w:i/>
          <w:iCs/>
        </w:rPr>
        <w:t>ee</w:t>
      </w:r>
      <w:r w:rsidRPr="007033C0">
        <w:rPr>
          <w:rStyle w:val="jlqj4b"/>
          <w:rFonts w:ascii="Times New Roman" w:hAnsi="Times New Roman" w:cs="Times New Roman"/>
          <w:i/>
          <w:iCs/>
        </w:rPr>
        <w:t xml:space="preserve"> hyvin. Kiitos Jumalalle kaikesta mitä on tapahtunut. </w:t>
      </w:r>
      <w:r w:rsidR="007033C0" w:rsidRPr="007033C0">
        <w:rPr>
          <w:rFonts w:ascii="TH Niramit AS" w:eastAsia="Times New Roman" w:hAnsi="TH Niramit AS" w:cs="TH Niramit AS"/>
          <w:i/>
          <w:iCs/>
          <w:noProof/>
          <w:sz w:val="32"/>
          <w:szCs w:val="32"/>
          <w:lang w:val="en-US" w:eastAsia="fi-FI"/>
        </w:rPr>
        <w:drawing>
          <wp:anchor distT="0" distB="0" distL="114300" distR="114300" simplePos="0" relativeHeight="251665408" behindDoc="0" locked="0" layoutInCell="1" allowOverlap="1" wp14:anchorId="086537D8" wp14:editId="0C397A12">
            <wp:simplePos x="0" y="0"/>
            <wp:positionH relativeFrom="margin">
              <wp:align>right</wp:align>
            </wp:positionH>
            <wp:positionV relativeFrom="paragraph">
              <wp:posOffset>359</wp:posOffset>
            </wp:positionV>
            <wp:extent cx="2618105" cy="2453005"/>
            <wp:effectExtent l="0" t="0" r="0" b="4445"/>
            <wp:wrapSquare wrapText="bothSides"/>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7083840_358892172464334_2490146019430992819_n.jpg"/>
                    <pic:cNvPicPr/>
                  </pic:nvPicPr>
                  <pic:blipFill rotWithShape="1">
                    <a:blip r:embed="rId19" cstate="print">
                      <a:extLst>
                        <a:ext uri="{28A0092B-C50C-407E-A947-70E740481C1C}">
                          <a14:useLocalDpi xmlns:a14="http://schemas.microsoft.com/office/drawing/2010/main" val="0"/>
                        </a:ext>
                      </a:extLst>
                    </a:blip>
                    <a:srcRect b="6304"/>
                    <a:stretch/>
                  </pic:blipFill>
                  <pic:spPr bwMode="auto">
                    <a:xfrm>
                      <a:off x="0" y="0"/>
                      <a:ext cx="2618105" cy="2453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294A63" w14:textId="1BFB1CD3" w:rsidR="00DF4F10" w:rsidRPr="007033C0" w:rsidRDefault="00DF4F10" w:rsidP="00DF4F10">
      <w:pPr>
        <w:spacing w:after="240"/>
        <w:rPr>
          <w:rStyle w:val="jlqj4b"/>
          <w:rFonts w:ascii="Times New Roman" w:hAnsi="Times New Roman" w:cs="Times New Roman"/>
          <w:i/>
          <w:iCs/>
          <w:lang w:val="en"/>
        </w:rPr>
      </w:pPr>
      <w:r w:rsidRPr="007033C0">
        <w:rPr>
          <w:rStyle w:val="jlqj4b"/>
          <w:rFonts w:ascii="Times New Roman" w:hAnsi="Times New Roman" w:cs="Times New Roman"/>
          <w:i/>
          <w:iCs/>
        </w:rPr>
        <w:lastRenderedPageBreak/>
        <w:t>Luulen, että menestykseni ei aina riipu</w:t>
      </w:r>
      <w:r w:rsidR="007033C0" w:rsidRPr="007033C0">
        <w:rPr>
          <w:rStyle w:val="jlqj4b"/>
          <w:rFonts w:ascii="Times New Roman" w:hAnsi="Times New Roman" w:cs="Times New Roman"/>
          <w:i/>
          <w:iCs/>
        </w:rPr>
        <w:t xml:space="preserve"> täydellisesti tehdystä</w:t>
      </w:r>
      <w:r w:rsidRPr="007033C0">
        <w:rPr>
          <w:rStyle w:val="jlqj4b"/>
          <w:rFonts w:ascii="Times New Roman" w:hAnsi="Times New Roman" w:cs="Times New Roman"/>
          <w:i/>
          <w:iCs/>
        </w:rPr>
        <w:t xml:space="preserve"> työstä, vaan rohkeudesta astua eteenpäin ja tehdä jotain itse. </w:t>
      </w:r>
      <w:r w:rsidR="007033C0" w:rsidRPr="007033C0">
        <w:rPr>
          <w:rStyle w:val="jlqj4b"/>
          <w:rFonts w:ascii="Times New Roman" w:hAnsi="Times New Roman" w:cs="Times New Roman"/>
          <w:i/>
          <w:iCs/>
        </w:rPr>
        <w:t>U</w:t>
      </w:r>
      <w:r w:rsidRPr="007033C0">
        <w:rPr>
          <w:rStyle w:val="jlqj4b"/>
          <w:rFonts w:ascii="Times New Roman" w:hAnsi="Times New Roman" w:cs="Times New Roman"/>
          <w:i/>
          <w:iCs/>
        </w:rPr>
        <w:t>skal</w:t>
      </w:r>
      <w:r w:rsidR="007033C0" w:rsidRPr="007033C0">
        <w:rPr>
          <w:rStyle w:val="jlqj4b"/>
          <w:rFonts w:ascii="Times New Roman" w:hAnsi="Times New Roman" w:cs="Times New Roman"/>
          <w:i/>
          <w:iCs/>
        </w:rPr>
        <w:t>taa</w:t>
      </w:r>
      <w:r w:rsidRPr="007033C0">
        <w:rPr>
          <w:rStyle w:val="jlqj4b"/>
          <w:rFonts w:ascii="Times New Roman" w:hAnsi="Times New Roman" w:cs="Times New Roman"/>
          <w:i/>
          <w:iCs/>
        </w:rPr>
        <w:t xml:space="preserve"> sanoa se</w:t>
      </w:r>
      <w:r w:rsidR="007033C0" w:rsidRPr="007033C0">
        <w:rPr>
          <w:rStyle w:val="jlqj4b"/>
          <w:rFonts w:ascii="Times New Roman" w:hAnsi="Times New Roman" w:cs="Times New Roman"/>
          <w:i/>
          <w:iCs/>
        </w:rPr>
        <w:t>,</w:t>
      </w:r>
      <w:r w:rsidRPr="007033C0">
        <w:rPr>
          <w:rStyle w:val="jlqj4b"/>
          <w:rFonts w:ascii="Times New Roman" w:hAnsi="Times New Roman" w:cs="Times New Roman"/>
          <w:i/>
          <w:iCs/>
        </w:rPr>
        <w:t xml:space="preserve"> uskal</w:t>
      </w:r>
      <w:r w:rsidR="007033C0" w:rsidRPr="007033C0">
        <w:rPr>
          <w:rStyle w:val="jlqj4b"/>
          <w:rFonts w:ascii="Times New Roman" w:hAnsi="Times New Roman" w:cs="Times New Roman"/>
          <w:i/>
          <w:iCs/>
        </w:rPr>
        <w:t>taa</w:t>
      </w:r>
      <w:r w:rsidRPr="007033C0">
        <w:rPr>
          <w:rStyle w:val="jlqj4b"/>
          <w:rFonts w:ascii="Times New Roman" w:hAnsi="Times New Roman" w:cs="Times New Roman"/>
          <w:i/>
          <w:iCs/>
        </w:rPr>
        <w:t xml:space="preserve"> tehdä se</w:t>
      </w:r>
      <w:r w:rsidR="007033C0" w:rsidRPr="007033C0">
        <w:rPr>
          <w:rStyle w:val="jlqj4b"/>
          <w:rFonts w:ascii="Times New Roman" w:hAnsi="Times New Roman" w:cs="Times New Roman"/>
          <w:i/>
          <w:iCs/>
        </w:rPr>
        <w:t xml:space="preserve"> ja</w:t>
      </w:r>
      <w:r w:rsidRPr="007033C0">
        <w:rPr>
          <w:rStyle w:val="jlqj4b"/>
          <w:rFonts w:ascii="Times New Roman" w:hAnsi="Times New Roman" w:cs="Times New Roman"/>
          <w:i/>
          <w:iCs/>
        </w:rPr>
        <w:t xml:space="preserve"> uskal</w:t>
      </w:r>
      <w:r w:rsidR="007033C0" w:rsidRPr="007033C0">
        <w:rPr>
          <w:rStyle w:val="jlqj4b"/>
          <w:rFonts w:ascii="Times New Roman" w:hAnsi="Times New Roman" w:cs="Times New Roman"/>
          <w:i/>
          <w:iCs/>
        </w:rPr>
        <w:t>taa</w:t>
      </w:r>
      <w:r w:rsidRPr="007033C0">
        <w:rPr>
          <w:rStyle w:val="jlqj4b"/>
          <w:rFonts w:ascii="Times New Roman" w:hAnsi="Times New Roman" w:cs="Times New Roman"/>
          <w:i/>
          <w:iCs/>
        </w:rPr>
        <w:t xml:space="preserve"> kohdata esteitä. Olen voittanut pelkoni sydämessäni, mukaan lukien kaikki kokemukset ja virheet. Parannetaan, muutetaan ja sovelletaan nuoriso</w:t>
      </w:r>
      <w:r w:rsidR="007033C0" w:rsidRPr="007033C0">
        <w:rPr>
          <w:rStyle w:val="jlqj4b"/>
          <w:rFonts w:ascii="Times New Roman" w:hAnsi="Times New Roman" w:cs="Times New Roman"/>
          <w:i/>
          <w:iCs/>
        </w:rPr>
        <w:t>työn</w:t>
      </w:r>
      <w:r w:rsidRPr="007033C0">
        <w:rPr>
          <w:rStyle w:val="jlqj4b"/>
          <w:rFonts w:ascii="Times New Roman" w:hAnsi="Times New Roman" w:cs="Times New Roman"/>
          <w:i/>
          <w:iCs/>
        </w:rPr>
        <w:t>suunnitelmaan</w:t>
      </w:r>
      <w:r w:rsidR="007033C0" w:rsidRPr="007033C0">
        <w:rPr>
          <w:rStyle w:val="jlqj4b"/>
          <w:rFonts w:ascii="Times New Roman" w:hAnsi="Times New Roman" w:cs="Times New Roman"/>
          <w:i/>
          <w:iCs/>
        </w:rPr>
        <w:t xml:space="preserve"> tilanteen mukaan</w:t>
      </w:r>
      <w:r w:rsidRPr="007033C0">
        <w:rPr>
          <w:rStyle w:val="jlqj4b"/>
          <w:rFonts w:ascii="Times New Roman" w:hAnsi="Times New Roman" w:cs="Times New Roman"/>
          <w:i/>
          <w:iCs/>
        </w:rPr>
        <w:t>. Riippumatta siitä, mitä esteitä kohtaamme tulevaisuudessa, olen iloinen voidessani jatkaa työtäni Herran palveluksessa, koska tätä haluan ja olen valmis tekemään</w:t>
      </w:r>
      <w:r w:rsidR="007033C0" w:rsidRPr="007033C0">
        <w:rPr>
          <w:rStyle w:val="jlqj4b"/>
          <w:rFonts w:ascii="Times New Roman" w:hAnsi="Times New Roman" w:cs="Times New Roman"/>
          <w:i/>
          <w:iCs/>
        </w:rPr>
        <w:t>!</w:t>
      </w:r>
    </w:p>
    <w:p w14:paraId="1FF6D072" w14:textId="16D8DA01" w:rsidR="00E91262" w:rsidRPr="003F43EB" w:rsidRDefault="00171E86" w:rsidP="00297294">
      <w:pPr>
        <w:spacing w:after="240" w:line="240" w:lineRule="auto"/>
        <w:rPr>
          <w:rFonts w:ascii="Arial" w:hAnsi="Arial" w:cs="Arial"/>
          <w:b/>
          <w:bCs/>
          <w:sz w:val="24"/>
          <w:szCs w:val="24"/>
          <w:lang w:bidi="th-TH"/>
        </w:rPr>
      </w:pPr>
      <w:r>
        <w:rPr>
          <w:rFonts w:ascii="Arial" w:hAnsi="Arial" w:cs="Arial"/>
          <w:b/>
          <w:bCs/>
          <w:sz w:val="24"/>
          <w:szCs w:val="24"/>
          <w:lang w:bidi="th-TH"/>
        </w:rPr>
        <w:t>Juuri nyt</w:t>
      </w:r>
    </w:p>
    <w:p w14:paraId="1A1D8E12" w14:textId="551437B9" w:rsidR="007B2441" w:rsidRPr="003F43EB" w:rsidRDefault="00171E86" w:rsidP="00E91262">
      <w:pPr>
        <w:autoSpaceDE w:val="0"/>
        <w:autoSpaceDN w:val="0"/>
        <w:adjustRightInd w:val="0"/>
        <w:spacing w:after="240"/>
        <w:rPr>
          <w:rFonts w:ascii="Times New Roman" w:hAnsi="Times New Roman" w:cs="Times New Roman"/>
          <w:lang w:bidi="th-TH"/>
        </w:rPr>
      </w:pPr>
      <w:r>
        <w:rPr>
          <w:rFonts w:ascii="Times New Roman" w:hAnsi="Times New Roman" w:cs="Times New Roman"/>
          <w:lang w:bidi="th-TH"/>
        </w:rPr>
        <w:t>Työ jatkuu rakastavan Taivaan Isän siunauksen alla. Avun tarve on suuri, koska monet</w:t>
      </w:r>
      <w:r w:rsidR="00112740">
        <w:rPr>
          <w:rFonts w:ascii="Times New Roman" w:hAnsi="Times New Roman" w:cs="Times New Roman"/>
          <w:lang w:bidi="th-TH"/>
        </w:rPr>
        <w:t xml:space="preserve"> ovat menettäneet</w:t>
      </w:r>
      <w:r>
        <w:rPr>
          <w:rFonts w:ascii="Times New Roman" w:hAnsi="Times New Roman" w:cs="Times New Roman"/>
          <w:lang w:bidi="th-TH"/>
        </w:rPr>
        <w:t xml:space="preserve"> työ</w:t>
      </w:r>
      <w:r w:rsidR="00112740">
        <w:rPr>
          <w:rFonts w:ascii="Times New Roman" w:hAnsi="Times New Roman" w:cs="Times New Roman"/>
          <w:lang w:bidi="th-TH"/>
        </w:rPr>
        <w:t>nsä</w:t>
      </w:r>
      <w:r>
        <w:rPr>
          <w:rFonts w:ascii="Times New Roman" w:hAnsi="Times New Roman" w:cs="Times New Roman"/>
          <w:lang w:bidi="th-TH"/>
        </w:rPr>
        <w:t xml:space="preserve"> koronan myötä. Thaimaassa työpaikkojen väheneminen johtuu mm. turistien puutteesta, joiden palvelut ovat työllistäneet monet. </w:t>
      </w:r>
      <w:r w:rsidR="00316AFA">
        <w:rPr>
          <w:rFonts w:ascii="Times New Roman" w:hAnsi="Times New Roman" w:cs="Times New Roman"/>
          <w:lang w:bidi="th-TH"/>
        </w:rPr>
        <w:t xml:space="preserve">Tällä hetkellä </w:t>
      </w:r>
      <w:r w:rsidR="00112740">
        <w:rPr>
          <w:rFonts w:ascii="Times New Roman" w:hAnsi="Times New Roman" w:cs="Times New Roman"/>
          <w:lang w:bidi="th-TH"/>
        </w:rPr>
        <w:t xml:space="preserve">Suomessa voitte vähitellen taas kokoontua yhteen mm. </w:t>
      </w:r>
      <w:r w:rsidR="007B2441" w:rsidRPr="003F43EB">
        <w:rPr>
          <w:rFonts w:ascii="Times New Roman" w:hAnsi="Times New Roman" w:cs="Times New Roman"/>
          <w:lang w:bidi="th-TH"/>
        </w:rPr>
        <w:t>jumalanpalvelukse</w:t>
      </w:r>
      <w:r w:rsidR="00112740">
        <w:rPr>
          <w:rFonts w:ascii="Times New Roman" w:hAnsi="Times New Roman" w:cs="Times New Roman"/>
          <w:lang w:bidi="th-TH"/>
        </w:rPr>
        <w:t>en, jonka</w:t>
      </w:r>
      <w:r w:rsidR="007B2441" w:rsidRPr="003F43EB">
        <w:rPr>
          <w:rFonts w:ascii="Times New Roman" w:hAnsi="Times New Roman" w:cs="Times New Roman"/>
          <w:lang w:bidi="th-TH"/>
        </w:rPr>
        <w:t xml:space="preserve"> kolehtihaaviin, kirkkokahvien kassaan tai lähetyslounai</w:t>
      </w:r>
      <w:r w:rsidR="00112740">
        <w:rPr>
          <w:rFonts w:ascii="Times New Roman" w:hAnsi="Times New Roman" w:cs="Times New Roman"/>
          <w:lang w:bidi="th-TH"/>
        </w:rPr>
        <w:t>lla voitte myös rahallisesti olla tukemassa tätä työtä</w:t>
      </w:r>
      <w:r w:rsidR="007B2441" w:rsidRPr="003F43EB">
        <w:rPr>
          <w:rFonts w:ascii="Times New Roman" w:hAnsi="Times New Roman" w:cs="Times New Roman"/>
          <w:lang w:bidi="th-TH"/>
        </w:rPr>
        <w:t>.</w:t>
      </w:r>
      <w:r w:rsidR="003B0247">
        <w:rPr>
          <w:rFonts w:ascii="Times New Roman" w:hAnsi="Times New Roman" w:cs="Times New Roman"/>
          <w:lang w:bidi="th-TH"/>
        </w:rPr>
        <w:t xml:space="preserve"> Jos tahdot tukea työtä rahallisesti,</w:t>
      </w:r>
      <w:r w:rsidR="00112740">
        <w:rPr>
          <w:rFonts w:ascii="Times New Roman" w:hAnsi="Times New Roman" w:cs="Times New Roman"/>
          <w:lang w:bidi="th-TH"/>
        </w:rPr>
        <w:t xml:space="preserve"> ja koet nettilahjoituksen itsellesi parhaiten sopivaksi,</w:t>
      </w:r>
      <w:r w:rsidR="003B0247">
        <w:rPr>
          <w:rFonts w:ascii="Times New Roman" w:hAnsi="Times New Roman" w:cs="Times New Roman"/>
          <w:lang w:bidi="th-TH"/>
        </w:rPr>
        <w:t xml:space="preserve"> niin lahjoitustiedot löydät sivun alalaidasta.</w:t>
      </w:r>
    </w:p>
    <w:p w14:paraId="712272C9" w14:textId="77777777" w:rsidR="007B2441" w:rsidRPr="003F43EB" w:rsidRDefault="007B2441" w:rsidP="003F43EB">
      <w:pPr>
        <w:tabs>
          <w:tab w:val="left" w:pos="3170"/>
        </w:tabs>
        <w:rPr>
          <w:rFonts w:ascii="Times New Roman" w:hAnsi="Times New Roman" w:cs="Times New Roman"/>
        </w:rPr>
      </w:pPr>
      <w:r w:rsidRPr="003F43EB">
        <w:rPr>
          <w:rFonts w:ascii="Times New Roman" w:hAnsi="Times New Roman" w:cs="Times New Roman"/>
        </w:rPr>
        <w:t>Kiitollisena kaikesta muistamisesta!</w:t>
      </w:r>
    </w:p>
    <w:p w14:paraId="519A82A1" w14:textId="77777777" w:rsidR="007B2441" w:rsidRPr="003F43EB" w:rsidRDefault="007B2441" w:rsidP="003F43EB">
      <w:pPr>
        <w:tabs>
          <w:tab w:val="left" w:pos="3170"/>
        </w:tabs>
        <w:rPr>
          <w:rFonts w:ascii="Times New Roman" w:hAnsi="Times New Roman" w:cs="Times New Roman"/>
        </w:rPr>
      </w:pPr>
      <w:r w:rsidRPr="003F43EB">
        <w:rPr>
          <w:rFonts w:ascii="Times New Roman" w:hAnsi="Times New Roman" w:cs="Times New Roman"/>
        </w:rPr>
        <w:t xml:space="preserve">Siunaavin terveisin, </w:t>
      </w:r>
    </w:p>
    <w:p w14:paraId="2F922CD6" w14:textId="77777777" w:rsidR="007B2441" w:rsidRPr="00601A2C" w:rsidRDefault="007B2441" w:rsidP="007B2441">
      <w:pPr>
        <w:tabs>
          <w:tab w:val="left" w:pos="3170"/>
        </w:tabs>
        <w:rPr>
          <w:rFonts w:ascii="Times New Roman" w:hAnsi="Times New Roman" w:cs="Times New Roman"/>
          <w:i/>
          <w:iCs/>
          <w:sz w:val="32"/>
          <w:szCs w:val="32"/>
        </w:rPr>
      </w:pPr>
      <w:r w:rsidRPr="00601A2C">
        <w:rPr>
          <w:rFonts w:ascii="Times New Roman" w:hAnsi="Times New Roman" w:cs="Times New Roman"/>
          <w:i/>
          <w:iCs/>
          <w:sz w:val="32"/>
          <w:szCs w:val="32"/>
        </w:rPr>
        <w:t>Kirsi</w:t>
      </w:r>
    </w:p>
    <w:p w14:paraId="15CED91F" w14:textId="372A57D6" w:rsidR="007B2441" w:rsidRDefault="00706F8F" w:rsidP="007B2441">
      <w:r>
        <w:rPr>
          <w:rFonts w:ascii="Arial" w:hAnsi="Arial" w:cs="Arial"/>
          <w:b/>
          <w:noProof/>
          <w:color w:val="EE364E"/>
        </w:rPr>
        <mc:AlternateContent>
          <mc:Choice Requires="wps">
            <w:drawing>
              <wp:anchor distT="0" distB="0" distL="114300" distR="114300" simplePos="0" relativeHeight="251662336" behindDoc="0" locked="0" layoutInCell="1" allowOverlap="1" wp14:anchorId="21C2F354" wp14:editId="029DC738">
                <wp:simplePos x="0" y="0"/>
                <wp:positionH relativeFrom="column">
                  <wp:posOffset>2394585</wp:posOffset>
                </wp:positionH>
                <wp:positionV relativeFrom="paragraph">
                  <wp:posOffset>185420</wp:posOffset>
                </wp:positionV>
                <wp:extent cx="1921510" cy="3238500"/>
                <wp:effectExtent l="0" t="0" r="0" b="0"/>
                <wp:wrapNone/>
                <wp:docPr id="17" name="Tekstiruutu 17"/>
                <wp:cNvGraphicFramePr/>
                <a:graphic xmlns:a="http://schemas.openxmlformats.org/drawingml/2006/main">
                  <a:graphicData uri="http://schemas.microsoft.com/office/word/2010/wordprocessingShape">
                    <wps:wsp>
                      <wps:cNvSpPr txBox="1"/>
                      <wps:spPr>
                        <a:xfrm>
                          <a:off x="0" y="0"/>
                          <a:ext cx="1921510" cy="3238500"/>
                        </a:xfrm>
                        <a:prstGeom prst="rect">
                          <a:avLst/>
                        </a:prstGeom>
                        <a:noFill/>
                        <a:ln w="6350">
                          <a:noFill/>
                        </a:ln>
                      </wps:spPr>
                      <wps:txbx>
                        <w:txbxContent>
                          <w:p w14:paraId="31F6591C" w14:textId="77777777" w:rsidR="007B2441" w:rsidRPr="008C02C2" w:rsidRDefault="007B2441" w:rsidP="003F43EB">
                            <w:pPr>
                              <w:spacing w:after="240" w:line="240" w:lineRule="auto"/>
                              <w:rPr>
                                <w:rFonts w:ascii="Arial" w:hAnsi="Arial" w:cs="Arial"/>
                              </w:rPr>
                            </w:pPr>
                            <w:r>
                              <w:rPr>
                                <w:rStyle w:val="Voimakas"/>
                                <w:rFonts w:ascii="Arial" w:hAnsi="Arial" w:cs="Arial"/>
                              </w:rPr>
                              <w:t>Rukousaiheet</w:t>
                            </w:r>
                          </w:p>
                          <w:p w14:paraId="52C553D3" w14:textId="77777777" w:rsidR="007B2441" w:rsidRDefault="007B2441" w:rsidP="003F43EB">
                            <w:pPr>
                              <w:pStyle w:val="Luettelokappale"/>
                              <w:numPr>
                                <w:ilvl w:val="0"/>
                                <w:numId w:val="1"/>
                              </w:numPr>
                              <w:spacing w:after="240"/>
                              <w:ind w:left="284" w:hanging="284"/>
                              <w:rPr>
                                <w:rFonts w:ascii="Arial" w:hAnsi="Arial" w:cs="Arial"/>
                                <w:sz w:val="20"/>
                              </w:rPr>
                            </w:pPr>
                            <w:r>
                              <w:rPr>
                                <w:rFonts w:ascii="Arial" w:hAnsi="Arial" w:cs="Arial"/>
                                <w:sz w:val="20"/>
                              </w:rPr>
                              <w:t>Nuorisotyö</w:t>
                            </w:r>
                          </w:p>
                          <w:p w14:paraId="772D9885" w14:textId="77777777" w:rsidR="007B2441" w:rsidRPr="007A4828" w:rsidRDefault="007B2441" w:rsidP="003F43EB">
                            <w:pPr>
                              <w:pStyle w:val="Luettelokappale"/>
                              <w:numPr>
                                <w:ilvl w:val="0"/>
                                <w:numId w:val="1"/>
                              </w:numPr>
                              <w:spacing w:after="240"/>
                              <w:ind w:left="284" w:hanging="284"/>
                              <w:rPr>
                                <w:rFonts w:ascii="Arial" w:hAnsi="Arial" w:cs="Arial"/>
                                <w:sz w:val="20"/>
                              </w:rPr>
                            </w:pPr>
                            <w:r w:rsidRPr="007A4828">
                              <w:rPr>
                                <w:rFonts w:ascii="Arial" w:hAnsi="Arial" w:cs="Arial"/>
                                <w:sz w:val="20"/>
                              </w:rPr>
                              <w:t>Mukdahanin lapset, nuoret ja heidän perheensä</w:t>
                            </w:r>
                          </w:p>
                          <w:p w14:paraId="20069CDB" w14:textId="69BDBBD2" w:rsidR="00706F8F" w:rsidRDefault="00706F8F" w:rsidP="003F43EB">
                            <w:pPr>
                              <w:pStyle w:val="Luettelokappale"/>
                              <w:numPr>
                                <w:ilvl w:val="0"/>
                                <w:numId w:val="1"/>
                              </w:numPr>
                              <w:autoSpaceDE w:val="0"/>
                              <w:autoSpaceDN w:val="0"/>
                              <w:adjustRightInd w:val="0"/>
                              <w:spacing w:after="240"/>
                              <w:ind w:left="284" w:hanging="284"/>
                              <w:rPr>
                                <w:rFonts w:ascii="ArialMT" w:hAnsi="ArialMT" w:cs="ArialMT"/>
                                <w:sz w:val="20"/>
                                <w:szCs w:val="20"/>
                                <w:lang w:bidi="th-TH"/>
                              </w:rPr>
                            </w:pPr>
                            <w:r>
                              <w:rPr>
                                <w:rFonts w:ascii="ArialMT" w:hAnsi="ArialMT" w:cs="ArialMT"/>
                                <w:sz w:val="20"/>
                                <w:szCs w:val="20"/>
                                <w:lang w:bidi="th-TH"/>
                              </w:rPr>
                              <w:t>Koululaisten ja opiskelijoiden opinnot</w:t>
                            </w:r>
                          </w:p>
                          <w:p w14:paraId="2B412279" w14:textId="6E788155" w:rsidR="007B2441" w:rsidRPr="007A4828" w:rsidRDefault="007B2441" w:rsidP="003F43EB">
                            <w:pPr>
                              <w:pStyle w:val="Luettelokappale"/>
                              <w:numPr>
                                <w:ilvl w:val="0"/>
                                <w:numId w:val="1"/>
                              </w:numPr>
                              <w:autoSpaceDE w:val="0"/>
                              <w:autoSpaceDN w:val="0"/>
                              <w:adjustRightInd w:val="0"/>
                              <w:spacing w:after="240"/>
                              <w:ind w:left="284" w:hanging="284"/>
                              <w:rPr>
                                <w:rFonts w:ascii="ArialMT" w:hAnsi="ArialMT" w:cs="ArialMT"/>
                                <w:sz w:val="20"/>
                                <w:szCs w:val="20"/>
                                <w:lang w:bidi="th-TH"/>
                              </w:rPr>
                            </w:pPr>
                            <w:r w:rsidRPr="007A4828">
                              <w:rPr>
                                <w:rFonts w:ascii="ArialMT" w:hAnsi="ArialMT" w:cs="ArialMT"/>
                                <w:sz w:val="20"/>
                                <w:szCs w:val="20"/>
                                <w:lang w:bidi="th-TH"/>
                              </w:rPr>
                              <w:t>Koronapandemian aiheuttamat muutokset.</w:t>
                            </w:r>
                          </w:p>
                          <w:p w14:paraId="7CD4550B" w14:textId="77777777" w:rsidR="007B2441" w:rsidRPr="007A4828" w:rsidRDefault="007B2441" w:rsidP="003F43EB">
                            <w:pPr>
                              <w:pStyle w:val="Luettelokappale"/>
                              <w:numPr>
                                <w:ilvl w:val="0"/>
                                <w:numId w:val="1"/>
                              </w:numPr>
                              <w:autoSpaceDE w:val="0"/>
                              <w:autoSpaceDN w:val="0"/>
                              <w:adjustRightInd w:val="0"/>
                              <w:spacing w:after="240"/>
                              <w:ind w:left="284" w:hanging="284"/>
                              <w:rPr>
                                <w:rFonts w:ascii="ArialMT" w:hAnsi="ArialMT" w:cs="ArialMT"/>
                                <w:sz w:val="20"/>
                                <w:szCs w:val="20"/>
                                <w:lang w:bidi="th-TH"/>
                              </w:rPr>
                            </w:pPr>
                            <w:r w:rsidRPr="007A4828">
                              <w:rPr>
                                <w:rFonts w:ascii="ArialMT" w:hAnsi="ArialMT" w:cs="ArialMT"/>
                                <w:sz w:val="20"/>
                                <w:szCs w:val="20"/>
                                <w:lang w:bidi="th-TH"/>
                              </w:rPr>
                              <w:t>Thaimaan luterilaisen kirkon</w:t>
                            </w:r>
                            <w:r>
                              <w:rPr>
                                <w:rFonts w:ascii="ArialMT" w:hAnsi="ArialMT" w:cs="ArialMT"/>
                                <w:sz w:val="20"/>
                                <w:szCs w:val="20"/>
                                <w:lang w:bidi="th-TH"/>
                              </w:rPr>
                              <w:t xml:space="preserve"> </w:t>
                            </w:r>
                            <w:r w:rsidRPr="007A4828">
                              <w:rPr>
                                <w:rFonts w:ascii="ArialMT" w:hAnsi="ArialMT" w:cs="ArialMT"/>
                                <w:sz w:val="20"/>
                                <w:szCs w:val="20"/>
                                <w:lang w:bidi="th-TH"/>
                              </w:rPr>
                              <w:t>työ.</w:t>
                            </w:r>
                          </w:p>
                          <w:p w14:paraId="78CF8612" w14:textId="77777777" w:rsidR="007B2441" w:rsidRPr="007A4828" w:rsidRDefault="007B2441" w:rsidP="003F43EB">
                            <w:pPr>
                              <w:pStyle w:val="Luettelokappale"/>
                              <w:numPr>
                                <w:ilvl w:val="0"/>
                                <w:numId w:val="1"/>
                              </w:numPr>
                              <w:autoSpaceDE w:val="0"/>
                              <w:autoSpaceDN w:val="0"/>
                              <w:adjustRightInd w:val="0"/>
                              <w:spacing w:after="240"/>
                              <w:ind w:left="284" w:hanging="284"/>
                              <w:rPr>
                                <w:rFonts w:ascii="ArialMT" w:hAnsi="ArialMT" w:cs="ArialMT"/>
                                <w:sz w:val="20"/>
                                <w:szCs w:val="20"/>
                                <w:lang w:bidi="th-TH"/>
                              </w:rPr>
                            </w:pPr>
                            <w:r w:rsidRPr="007A4828">
                              <w:rPr>
                                <w:rFonts w:ascii="ArialMT" w:hAnsi="ArialMT" w:cs="ArialMT"/>
                                <w:sz w:val="20"/>
                                <w:szCs w:val="20"/>
                                <w:lang w:bidi="th-TH"/>
                              </w:rPr>
                              <w:t>Meidän kaikkien</w:t>
                            </w:r>
                            <w:r>
                              <w:rPr>
                                <w:rFonts w:ascii="ArialMT" w:hAnsi="ArialMT" w:cs="ArialMT"/>
                                <w:sz w:val="20"/>
                                <w:szCs w:val="20"/>
                                <w:lang w:bidi="th-TH"/>
                              </w:rPr>
                              <w:t xml:space="preserve"> terveys ja </w:t>
                            </w:r>
                            <w:r w:rsidRPr="007A4828">
                              <w:rPr>
                                <w:rFonts w:ascii="ArialMT" w:hAnsi="ArialMT" w:cs="ArialMT"/>
                                <w:sz w:val="20"/>
                                <w:szCs w:val="20"/>
                                <w:lang w:bidi="th-TH"/>
                              </w:rPr>
                              <w:t>jaksaminen</w:t>
                            </w:r>
                            <w:r>
                              <w:rPr>
                                <w:rFonts w:ascii="ArialMT" w:hAnsi="ArialMT" w:cs="ArialMT"/>
                                <w:sz w:val="20"/>
                                <w:szCs w:val="20"/>
                                <w:lang w:bidi="th-TH"/>
                              </w:rPr>
                              <w:t xml:space="preserve"> </w:t>
                            </w:r>
                            <w:r w:rsidRPr="007A4828">
                              <w:rPr>
                                <w:rFonts w:ascii="ArialMT" w:hAnsi="ArialMT" w:cs="ArialMT"/>
                                <w:sz w:val="20"/>
                                <w:szCs w:val="20"/>
                                <w:lang w:bidi="th-TH"/>
                              </w:rPr>
                              <w:t>poikkeusaikana.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2F354" id="Tekstiruutu 17" o:spid="_x0000_s1029" type="#_x0000_t202" style="position:absolute;margin-left:188.55pt;margin-top:14.6pt;width:151.3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" filled="f" stroked="f" strokeweight=".5pt">
                <v:textbox>
                  <w:txbxContent>
                    <w:p w14:paraId="31F6591C" w14:textId="77777777" w:rsidR="007B2441" w:rsidRPr="008C02C2" w:rsidRDefault="007B2441" w:rsidP="003F43EB">
                      <w:pPr>
                        <w:spacing w:after="240" w:line="240" w:lineRule="auto"/>
                        <w:rPr>
                          <w:rFonts w:ascii="Arial" w:hAnsi="Arial" w:cs="Arial"/>
                        </w:rPr>
                      </w:pPr>
                      <w:r>
                        <w:rPr>
                          <w:rStyle w:val="Voimakas"/>
                          <w:rFonts w:ascii="Arial" w:hAnsi="Arial" w:cs="Arial"/>
                        </w:rPr>
                        <w:t>Rukousaiheet</w:t>
                      </w:r>
                    </w:p>
                    <w:p w14:paraId="52C553D3" w14:textId="77777777" w:rsidR="007B2441" w:rsidRDefault="007B2441" w:rsidP="003F43EB">
                      <w:pPr>
                        <w:pStyle w:val="Luettelokappale"/>
                        <w:numPr>
                          <w:ilvl w:val="0"/>
                          <w:numId w:val="1"/>
                        </w:numPr>
                        <w:spacing w:after="240"/>
                        <w:ind w:left="284" w:hanging="284"/>
                        <w:rPr>
                          <w:rFonts w:ascii="Arial" w:hAnsi="Arial" w:cs="Arial"/>
                          <w:sz w:val="20"/>
                        </w:rPr>
                      </w:pPr>
                      <w:r>
                        <w:rPr>
                          <w:rFonts w:ascii="Arial" w:hAnsi="Arial" w:cs="Arial"/>
                          <w:sz w:val="20"/>
                        </w:rPr>
                        <w:t>Nuorisotyö</w:t>
                      </w:r>
                    </w:p>
                    <w:p w14:paraId="772D9885" w14:textId="77777777" w:rsidR="007B2441" w:rsidRPr="007A4828" w:rsidRDefault="007B2441" w:rsidP="003F43EB">
                      <w:pPr>
                        <w:pStyle w:val="Luettelokappale"/>
                        <w:numPr>
                          <w:ilvl w:val="0"/>
                          <w:numId w:val="1"/>
                        </w:numPr>
                        <w:spacing w:after="240"/>
                        <w:ind w:left="284" w:hanging="284"/>
                        <w:rPr>
                          <w:rFonts w:ascii="Arial" w:hAnsi="Arial" w:cs="Arial"/>
                          <w:sz w:val="20"/>
                        </w:rPr>
                      </w:pPr>
                      <w:proofErr w:type="spellStart"/>
                      <w:r w:rsidRPr="007A4828">
                        <w:rPr>
                          <w:rFonts w:ascii="Arial" w:hAnsi="Arial" w:cs="Arial"/>
                          <w:sz w:val="20"/>
                        </w:rPr>
                        <w:t>Mukdahanin</w:t>
                      </w:r>
                      <w:proofErr w:type="spellEnd"/>
                      <w:r w:rsidRPr="007A4828">
                        <w:rPr>
                          <w:rFonts w:ascii="Arial" w:hAnsi="Arial" w:cs="Arial"/>
                          <w:sz w:val="20"/>
                        </w:rPr>
                        <w:t xml:space="preserve"> lapset, nuoret ja heidän perheensä</w:t>
                      </w:r>
                    </w:p>
                    <w:p w14:paraId="20069CDB" w14:textId="69BDBBD2" w:rsidR="00706F8F" w:rsidRDefault="00706F8F" w:rsidP="003F43EB">
                      <w:pPr>
                        <w:pStyle w:val="Luettelokappale"/>
                        <w:numPr>
                          <w:ilvl w:val="0"/>
                          <w:numId w:val="1"/>
                        </w:numPr>
                        <w:autoSpaceDE w:val="0"/>
                        <w:autoSpaceDN w:val="0"/>
                        <w:adjustRightInd w:val="0"/>
                        <w:spacing w:after="240"/>
                        <w:ind w:left="284" w:hanging="284"/>
                        <w:rPr>
                          <w:rFonts w:ascii="ArialMT" w:hAnsi="ArialMT" w:cs="ArialMT"/>
                          <w:sz w:val="20"/>
                          <w:szCs w:val="20"/>
                          <w:lang w:bidi="th-TH"/>
                        </w:rPr>
                      </w:pPr>
                      <w:r>
                        <w:rPr>
                          <w:rFonts w:ascii="ArialMT" w:hAnsi="ArialMT" w:cs="ArialMT"/>
                          <w:sz w:val="20"/>
                          <w:szCs w:val="20"/>
                          <w:lang w:bidi="th-TH"/>
                        </w:rPr>
                        <w:t>Koululaisten ja opiskelijoiden opinnot</w:t>
                      </w:r>
                    </w:p>
                    <w:p w14:paraId="2B412279" w14:textId="6E788155" w:rsidR="007B2441" w:rsidRPr="007A4828" w:rsidRDefault="007B2441" w:rsidP="003F43EB">
                      <w:pPr>
                        <w:pStyle w:val="Luettelokappale"/>
                        <w:numPr>
                          <w:ilvl w:val="0"/>
                          <w:numId w:val="1"/>
                        </w:numPr>
                        <w:autoSpaceDE w:val="0"/>
                        <w:autoSpaceDN w:val="0"/>
                        <w:adjustRightInd w:val="0"/>
                        <w:spacing w:after="240"/>
                        <w:ind w:left="284" w:hanging="284"/>
                        <w:rPr>
                          <w:rFonts w:ascii="ArialMT" w:hAnsi="ArialMT" w:cs="ArialMT"/>
                          <w:sz w:val="20"/>
                          <w:szCs w:val="20"/>
                          <w:lang w:bidi="th-TH"/>
                        </w:rPr>
                      </w:pPr>
                      <w:r w:rsidRPr="007A4828">
                        <w:rPr>
                          <w:rFonts w:ascii="ArialMT" w:hAnsi="ArialMT" w:cs="ArialMT"/>
                          <w:sz w:val="20"/>
                          <w:szCs w:val="20"/>
                          <w:lang w:bidi="th-TH"/>
                        </w:rPr>
                        <w:t>Koronapandemian aiheuttamat muutokset.</w:t>
                      </w:r>
                    </w:p>
                    <w:p w14:paraId="7CD4550B" w14:textId="77777777" w:rsidR="007B2441" w:rsidRPr="007A4828" w:rsidRDefault="007B2441" w:rsidP="003F43EB">
                      <w:pPr>
                        <w:pStyle w:val="Luettelokappale"/>
                        <w:numPr>
                          <w:ilvl w:val="0"/>
                          <w:numId w:val="1"/>
                        </w:numPr>
                        <w:autoSpaceDE w:val="0"/>
                        <w:autoSpaceDN w:val="0"/>
                        <w:adjustRightInd w:val="0"/>
                        <w:spacing w:after="240"/>
                        <w:ind w:left="284" w:hanging="284"/>
                        <w:rPr>
                          <w:rFonts w:ascii="ArialMT" w:hAnsi="ArialMT" w:cs="ArialMT"/>
                          <w:sz w:val="20"/>
                          <w:szCs w:val="20"/>
                          <w:lang w:bidi="th-TH"/>
                        </w:rPr>
                      </w:pPr>
                      <w:r w:rsidRPr="007A4828">
                        <w:rPr>
                          <w:rFonts w:ascii="ArialMT" w:hAnsi="ArialMT" w:cs="ArialMT"/>
                          <w:sz w:val="20"/>
                          <w:szCs w:val="20"/>
                          <w:lang w:bidi="th-TH"/>
                        </w:rPr>
                        <w:t>Thaimaan luterilaisen kirkon</w:t>
                      </w:r>
                      <w:r>
                        <w:rPr>
                          <w:rFonts w:ascii="ArialMT" w:hAnsi="ArialMT" w:cs="ArialMT"/>
                          <w:sz w:val="20"/>
                          <w:szCs w:val="20"/>
                          <w:lang w:bidi="th-TH"/>
                        </w:rPr>
                        <w:t xml:space="preserve"> </w:t>
                      </w:r>
                      <w:r w:rsidRPr="007A4828">
                        <w:rPr>
                          <w:rFonts w:ascii="ArialMT" w:hAnsi="ArialMT" w:cs="ArialMT"/>
                          <w:sz w:val="20"/>
                          <w:szCs w:val="20"/>
                          <w:lang w:bidi="th-TH"/>
                        </w:rPr>
                        <w:t>työ.</w:t>
                      </w:r>
                    </w:p>
                    <w:p w14:paraId="78CF8612" w14:textId="77777777" w:rsidR="007B2441" w:rsidRPr="007A4828" w:rsidRDefault="007B2441" w:rsidP="003F43EB">
                      <w:pPr>
                        <w:pStyle w:val="Luettelokappale"/>
                        <w:numPr>
                          <w:ilvl w:val="0"/>
                          <w:numId w:val="1"/>
                        </w:numPr>
                        <w:autoSpaceDE w:val="0"/>
                        <w:autoSpaceDN w:val="0"/>
                        <w:adjustRightInd w:val="0"/>
                        <w:spacing w:after="240"/>
                        <w:ind w:left="284" w:hanging="284"/>
                        <w:rPr>
                          <w:rFonts w:ascii="ArialMT" w:hAnsi="ArialMT" w:cs="ArialMT"/>
                          <w:sz w:val="20"/>
                          <w:szCs w:val="20"/>
                          <w:lang w:bidi="th-TH"/>
                        </w:rPr>
                      </w:pPr>
                      <w:r w:rsidRPr="007A4828">
                        <w:rPr>
                          <w:rFonts w:ascii="ArialMT" w:hAnsi="ArialMT" w:cs="ArialMT"/>
                          <w:sz w:val="20"/>
                          <w:szCs w:val="20"/>
                          <w:lang w:bidi="th-TH"/>
                        </w:rPr>
                        <w:t>Meidän kaikkien</w:t>
                      </w:r>
                      <w:r>
                        <w:rPr>
                          <w:rFonts w:ascii="ArialMT" w:hAnsi="ArialMT" w:cs="ArialMT"/>
                          <w:sz w:val="20"/>
                          <w:szCs w:val="20"/>
                          <w:lang w:bidi="th-TH"/>
                        </w:rPr>
                        <w:t xml:space="preserve"> terveys ja </w:t>
                      </w:r>
                      <w:r w:rsidRPr="007A4828">
                        <w:rPr>
                          <w:rFonts w:ascii="ArialMT" w:hAnsi="ArialMT" w:cs="ArialMT"/>
                          <w:sz w:val="20"/>
                          <w:szCs w:val="20"/>
                          <w:lang w:bidi="th-TH"/>
                        </w:rPr>
                        <w:t>jaksaminen</w:t>
                      </w:r>
                      <w:r>
                        <w:rPr>
                          <w:rFonts w:ascii="ArialMT" w:hAnsi="ArialMT" w:cs="ArialMT"/>
                          <w:sz w:val="20"/>
                          <w:szCs w:val="20"/>
                          <w:lang w:bidi="th-TH"/>
                        </w:rPr>
                        <w:t xml:space="preserve"> </w:t>
                      </w:r>
                      <w:r w:rsidRPr="007A4828">
                        <w:rPr>
                          <w:rFonts w:ascii="ArialMT" w:hAnsi="ArialMT" w:cs="ArialMT"/>
                          <w:sz w:val="20"/>
                          <w:szCs w:val="20"/>
                          <w:lang w:bidi="th-TH"/>
                        </w:rPr>
                        <w:t>poikkeusaikana.</w:t>
                      </w:r>
                    </w:p>
                  </w:txbxContent>
                </v:textbox>
              </v:shape>
            </w:pict>
          </mc:Fallback>
        </mc:AlternateContent>
      </w:r>
      <w:r>
        <w:rPr>
          <w:rFonts w:ascii="Arial" w:hAnsi="Arial" w:cs="Arial"/>
          <w:b/>
          <w:noProof/>
          <w:color w:val="EE364E"/>
        </w:rPr>
        <mc:AlternateContent>
          <mc:Choice Requires="wps">
            <w:drawing>
              <wp:anchor distT="0" distB="0" distL="114300" distR="114300" simplePos="0" relativeHeight="251661312" behindDoc="0" locked="0" layoutInCell="1" allowOverlap="1" wp14:anchorId="72879CBC" wp14:editId="09CB8D5E">
                <wp:simplePos x="0" y="0"/>
                <wp:positionH relativeFrom="column">
                  <wp:posOffset>2289810</wp:posOffset>
                </wp:positionH>
                <wp:positionV relativeFrom="paragraph">
                  <wp:posOffset>128270</wp:posOffset>
                </wp:positionV>
                <wp:extent cx="2104390" cy="3390900"/>
                <wp:effectExtent l="76200" t="76200" r="67310" b="76200"/>
                <wp:wrapNone/>
                <wp:docPr id="10" name="Suorakulmio: Pyöristetyt kulmat 10"/>
                <wp:cNvGraphicFramePr/>
                <a:graphic xmlns:a="http://schemas.openxmlformats.org/drawingml/2006/main">
                  <a:graphicData uri="http://schemas.microsoft.com/office/word/2010/wordprocessingShape">
                    <wps:wsp>
                      <wps:cNvSpPr/>
                      <wps:spPr>
                        <a:xfrm>
                          <a:off x="0" y="0"/>
                          <a:ext cx="2104390" cy="3390900"/>
                        </a:xfrm>
                        <a:prstGeom prst="roundRect">
                          <a:avLst/>
                        </a:prstGeom>
                        <a:gradFill flip="none" rotWithShape="1">
                          <a:gsLst>
                            <a:gs pos="0">
                              <a:schemeClr val="accent3">
                                <a:lumMod val="5000"/>
                                <a:lumOff val="95000"/>
                              </a:schemeClr>
                            </a:gs>
                            <a:gs pos="100000">
                              <a:schemeClr val="accent3">
                                <a:lumMod val="45000"/>
                                <a:lumOff val="55000"/>
                              </a:schemeClr>
                            </a:gs>
                            <a:gs pos="92000">
                              <a:schemeClr val="accent3">
                                <a:lumMod val="45000"/>
                                <a:lumOff val="55000"/>
                              </a:schemeClr>
                            </a:gs>
                            <a:gs pos="100000">
                              <a:schemeClr val="accent3">
                                <a:lumMod val="30000"/>
                                <a:lumOff val="70000"/>
                              </a:schemeClr>
                            </a:gs>
                          </a:gsLst>
                          <a:lin ang="5400000" scaled="1"/>
                          <a:tileRect/>
                        </a:gradFill>
                        <a:ln w="6350">
                          <a:noFill/>
                        </a:ln>
                        <a:effectLst>
                          <a:glow rad="63500">
                            <a:srgbClr val="FF0000">
                              <a:alpha val="25000"/>
                            </a:srgb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C786A" id="Suorakulmio: Pyöristetyt kulmat 10" o:spid="_x0000_s1026" style="position:absolute;margin-left:180.3pt;margin-top:10.1pt;width:165.7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" fillcolor="#fafafa [182]" stroked="f" strokeweight=".5pt">
                <v:fill color2="#e4e4e4 [982]" rotate="t" colors="0 #fafafa;60293f #d7d7d7;1 #d7d7d7;1 #e4e4e4" focus="100%" type="gradient"/>
                <v:stroke joinstyle="miter"/>
              </v:roundrect>
            </w:pict>
          </mc:Fallback>
        </mc:AlternateContent>
      </w:r>
      <w:r>
        <w:rPr>
          <w:rFonts w:ascii="Arial" w:hAnsi="Arial" w:cs="Arial"/>
          <w:b/>
          <w:noProof/>
          <w:color w:val="EE364E"/>
        </w:rPr>
        <mc:AlternateContent>
          <mc:Choice Requires="wps">
            <w:drawing>
              <wp:anchor distT="0" distB="0" distL="114300" distR="114300" simplePos="0" relativeHeight="251660288" behindDoc="0" locked="0" layoutInCell="1" allowOverlap="1" wp14:anchorId="6853E226" wp14:editId="5E4BA745">
                <wp:simplePos x="0" y="0"/>
                <wp:positionH relativeFrom="margin">
                  <wp:posOffset>-62865</wp:posOffset>
                </wp:positionH>
                <wp:positionV relativeFrom="paragraph">
                  <wp:posOffset>185420</wp:posOffset>
                </wp:positionV>
                <wp:extent cx="2124075" cy="331470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2124075" cy="3314700"/>
                        </a:xfrm>
                        <a:prstGeom prst="rect">
                          <a:avLst/>
                        </a:prstGeom>
                        <a:noFill/>
                        <a:ln w="6350">
                          <a:noFill/>
                        </a:ln>
                      </wps:spPr>
                      <wps:txbx>
                        <w:txbxContent>
                          <w:p w14:paraId="162E3DAA" w14:textId="48527A3B" w:rsidR="007B2441" w:rsidRPr="00D6196C" w:rsidRDefault="007B2441" w:rsidP="00706F8F">
                            <w:pPr>
                              <w:jc w:val="center"/>
                              <w:rPr>
                                <w:rFonts w:ascii="Arial" w:hAnsi="Arial" w:cs="Arial"/>
                                <w:sz w:val="20"/>
                                <w:szCs w:val="20"/>
                              </w:rPr>
                            </w:pPr>
                            <w:r w:rsidRPr="00D6196C">
                              <w:rPr>
                                <w:rFonts w:ascii="Arial" w:hAnsi="Arial" w:cs="Arial"/>
                                <w:b/>
                                <w:bCs/>
                                <w:sz w:val="20"/>
                                <w:szCs w:val="20"/>
                              </w:rPr>
                              <w:t>Kirsi Salmela</w:t>
                            </w:r>
                            <w:r w:rsidRPr="00D6196C">
                              <w:rPr>
                                <w:rFonts w:ascii="Arial" w:hAnsi="Arial" w:cs="Arial"/>
                                <w:sz w:val="20"/>
                                <w:szCs w:val="20"/>
                              </w:rPr>
                              <w:t> toimii nuorisotyön ja diakonian asiantuntijana Thaimaan luterilaisen kirkon palveluksessa. Koulutukseltaan hän on sosionomi (</w:t>
                            </w:r>
                            <w:r w:rsidR="00681615">
                              <w:rPr>
                                <w:rFonts w:ascii="Arial" w:hAnsi="Arial" w:cs="Arial"/>
                                <w:sz w:val="20"/>
                                <w:szCs w:val="20"/>
                              </w:rPr>
                              <w:t>AMK</w:t>
                            </w:r>
                            <w:r w:rsidRPr="00D6196C">
                              <w:rPr>
                                <w:rFonts w:ascii="Arial" w:hAnsi="Arial" w:cs="Arial"/>
                                <w:sz w:val="20"/>
                                <w:szCs w:val="20"/>
                              </w:rPr>
                              <w:t>), kirkon nuorisotyönohjaajan ja diakonin kelpoisuudella. Kirsin työ jakautuu kummilapsityön, "Mukdahanin lasten ja nuorten elämän kehittämisprojektin" ja kirkon nuorisotyön kehittämisen kesken. Kirsi asuu Bangkokissa, mutta hänen työnsä on kaikkialla siellä missä Thaimaan luterilainen kirkko toimii.</w:t>
                            </w:r>
                          </w:p>
                          <w:p w14:paraId="07004F7E" w14:textId="77777777" w:rsidR="007B2441" w:rsidRDefault="007B2441" w:rsidP="007B2441">
                            <w:r>
                              <w:rPr>
                                <w:rFonts w:ascii="Arial" w:hAnsi="Arial" w:cs="Arial"/>
                                <w:sz w:val="20"/>
                                <w:szCs w:val="20"/>
                              </w:rPr>
                              <w:t>Kirsin työtä</w:t>
                            </w:r>
                            <w:r w:rsidRPr="00526882">
                              <w:rPr>
                                <w:rFonts w:ascii="Arial" w:hAnsi="Arial" w:cs="Arial"/>
                                <w:sz w:val="20"/>
                                <w:szCs w:val="20"/>
                              </w:rPr>
                              <w:t xml:space="preserve"> tukevat Nurmijärven, Salon</w:t>
                            </w:r>
                            <w:r>
                              <w:rPr>
                                <w:rFonts w:ascii="Arial" w:hAnsi="Arial" w:cs="Arial"/>
                                <w:sz w:val="20"/>
                                <w:szCs w:val="20"/>
                              </w:rPr>
                              <w:t>, Nousiaisten,</w:t>
                            </w:r>
                            <w:r w:rsidRPr="00526882">
                              <w:rPr>
                                <w:rFonts w:ascii="Arial" w:hAnsi="Arial" w:cs="Arial"/>
                                <w:sz w:val="20"/>
                                <w:szCs w:val="20"/>
                              </w:rPr>
                              <w:t xml:space="preserve"> Sammonlahde</w:t>
                            </w:r>
                            <w:r>
                              <w:rPr>
                                <w:rFonts w:ascii="Arial" w:hAnsi="Arial" w:cs="Arial"/>
                                <w:sz w:val="20"/>
                                <w:szCs w:val="20"/>
                              </w:rPr>
                              <w:t>n, Lauritsalan ja Lappeenrannan</w:t>
                            </w:r>
                            <w:r w:rsidRPr="00526882">
                              <w:rPr>
                                <w:rFonts w:ascii="Arial" w:hAnsi="Arial" w:cs="Arial"/>
                                <w:sz w:val="20"/>
                                <w:szCs w:val="20"/>
                              </w:rPr>
                              <w:t xml:space="preserve"> seurakunnat.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3E226" id="_x0000_t202" coordsize="21600,21600" o:spt="202" path="m,l,21600r21600,l21600,xe">
                <v:stroke joinstyle="miter"/>
                <v:path gradientshapeok="t" o:connecttype="rect"/>
              </v:shapetype>
              <v:shape id="Tekstiruutu 9" o:spid="_x0000_s1030" type="#_x0000_t202" style="position:absolute;margin-left:-4.95pt;margin-top:14.6pt;width:167.25pt;height:26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" filled="f" stroked="f" strokeweight=".5pt">
                <v:textbox>
                  <w:txbxContent>
                    <w:p w14:paraId="162E3DAA" w14:textId="48527A3B" w:rsidR="007B2441" w:rsidRPr="00D6196C" w:rsidRDefault="007B2441" w:rsidP="00706F8F">
                      <w:pPr>
                        <w:jc w:val="center"/>
                        <w:rPr>
                          <w:rFonts w:ascii="Arial" w:hAnsi="Arial" w:cs="Arial"/>
                          <w:sz w:val="20"/>
                          <w:szCs w:val="20"/>
                        </w:rPr>
                      </w:pPr>
                      <w:r w:rsidRPr="00D6196C">
                        <w:rPr>
                          <w:rFonts w:ascii="Arial" w:hAnsi="Arial" w:cs="Arial"/>
                          <w:b/>
                          <w:bCs/>
                          <w:sz w:val="20"/>
                          <w:szCs w:val="20"/>
                        </w:rPr>
                        <w:t>Kirsi Salmela</w:t>
                      </w:r>
                      <w:r w:rsidRPr="00D6196C">
                        <w:rPr>
                          <w:rFonts w:ascii="Arial" w:hAnsi="Arial" w:cs="Arial"/>
                          <w:sz w:val="20"/>
                          <w:szCs w:val="20"/>
                        </w:rPr>
                        <w:t> toimii nuorisotyön ja diakonian asiantuntijana Thaimaan luterilaisen kirkon palveluksessa. Koulutukseltaan hän on sosionomi (</w:t>
                      </w:r>
                      <w:r w:rsidR="00681615">
                        <w:rPr>
                          <w:rFonts w:ascii="Arial" w:hAnsi="Arial" w:cs="Arial"/>
                          <w:sz w:val="20"/>
                          <w:szCs w:val="20"/>
                        </w:rPr>
                        <w:t>AMK</w:t>
                      </w:r>
                      <w:r w:rsidRPr="00D6196C">
                        <w:rPr>
                          <w:rFonts w:ascii="Arial" w:hAnsi="Arial" w:cs="Arial"/>
                          <w:sz w:val="20"/>
                          <w:szCs w:val="20"/>
                        </w:rPr>
                        <w:t>), kirkon nuorisotyönohjaajan ja diakonin kelpoisuudella. Kirsin työ jakautuu kummilapsityön, "Mukdahanin lasten ja nuorten elämän kehittämisprojektin" ja kirkon nuorisotyön kehittämisen kesken. Kirsi asuu Bangkokissa, mutta hänen työnsä on kaikkialla siellä missä Thaimaan luterilainen kirkko toimii.</w:t>
                      </w:r>
                    </w:p>
                    <w:p w14:paraId="07004F7E" w14:textId="77777777" w:rsidR="007B2441" w:rsidRDefault="007B2441" w:rsidP="007B2441">
                      <w:r>
                        <w:rPr>
                          <w:rFonts w:ascii="Arial" w:hAnsi="Arial" w:cs="Arial"/>
                          <w:sz w:val="20"/>
                          <w:szCs w:val="20"/>
                        </w:rPr>
                        <w:t>Kirsin työtä</w:t>
                      </w:r>
                      <w:r w:rsidRPr="00526882">
                        <w:rPr>
                          <w:rFonts w:ascii="Arial" w:hAnsi="Arial" w:cs="Arial"/>
                          <w:sz w:val="20"/>
                          <w:szCs w:val="20"/>
                        </w:rPr>
                        <w:t xml:space="preserve"> tukevat Nurmijärven, Salon</w:t>
                      </w:r>
                      <w:r>
                        <w:rPr>
                          <w:rFonts w:ascii="Arial" w:hAnsi="Arial" w:cs="Arial"/>
                          <w:sz w:val="20"/>
                          <w:szCs w:val="20"/>
                        </w:rPr>
                        <w:t>, Nousiaisten,</w:t>
                      </w:r>
                      <w:r w:rsidRPr="00526882">
                        <w:rPr>
                          <w:rFonts w:ascii="Arial" w:hAnsi="Arial" w:cs="Arial"/>
                          <w:sz w:val="20"/>
                          <w:szCs w:val="20"/>
                        </w:rPr>
                        <w:t xml:space="preserve"> Sammonlahde</w:t>
                      </w:r>
                      <w:r>
                        <w:rPr>
                          <w:rFonts w:ascii="Arial" w:hAnsi="Arial" w:cs="Arial"/>
                          <w:sz w:val="20"/>
                          <w:szCs w:val="20"/>
                        </w:rPr>
                        <w:t>n, Lauritsalan ja Lappeenrannan</w:t>
                      </w:r>
                      <w:r w:rsidRPr="00526882">
                        <w:rPr>
                          <w:rFonts w:ascii="Arial" w:hAnsi="Arial" w:cs="Arial"/>
                          <w:sz w:val="20"/>
                          <w:szCs w:val="20"/>
                        </w:rPr>
                        <w:t xml:space="preserve"> seurakunnat.</w:t>
                      </w:r>
                    </w:p>
                  </w:txbxContent>
                </v:textbox>
                <w10:wrap anchorx="margin"/>
              </v:shape>
            </w:pict>
          </mc:Fallback>
        </mc:AlternateContent>
      </w:r>
      <w:r>
        <w:rPr>
          <w:rFonts w:ascii="Arial" w:hAnsi="Arial" w:cs="Arial"/>
          <w:b/>
          <w:noProof/>
          <w:color w:val="EE364E"/>
        </w:rPr>
        <mc:AlternateContent>
          <mc:Choice Requires="wps">
            <w:drawing>
              <wp:anchor distT="0" distB="0" distL="114300" distR="114300" simplePos="0" relativeHeight="251659264" behindDoc="0" locked="0" layoutInCell="1" allowOverlap="1" wp14:anchorId="2A149BC4" wp14:editId="3C5AB68D">
                <wp:simplePos x="0" y="0"/>
                <wp:positionH relativeFrom="column">
                  <wp:posOffset>-120015</wp:posOffset>
                </wp:positionH>
                <wp:positionV relativeFrom="paragraph">
                  <wp:posOffset>80644</wp:posOffset>
                </wp:positionV>
                <wp:extent cx="2265045" cy="3419475"/>
                <wp:effectExtent l="76200" t="76200" r="78105" b="85725"/>
                <wp:wrapNone/>
                <wp:docPr id="6" name="Suorakulmio: Pyöristetyt kulmat 6"/>
                <wp:cNvGraphicFramePr/>
                <a:graphic xmlns:a="http://schemas.openxmlformats.org/drawingml/2006/main">
                  <a:graphicData uri="http://schemas.microsoft.com/office/word/2010/wordprocessingShape">
                    <wps:wsp>
                      <wps:cNvSpPr/>
                      <wps:spPr>
                        <a:xfrm>
                          <a:off x="0" y="0"/>
                          <a:ext cx="2265045" cy="3419475"/>
                        </a:xfrm>
                        <a:prstGeom prst="round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6350">
                          <a:noFill/>
                        </a:ln>
                        <a:effectLst>
                          <a:glow rad="63500">
                            <a:srgbClr val="FF0000">
                              <a:alpha val="25000"/>
                            </a:srgb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AF99E" id="Suorakulmio: Pyöristetyt kulmat 6" o:spid="_x0000_s1026" style="position:absolute;margin-left:-9.45pt;margin-top:6.35pt;width:178.35pt;height:2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" fillcolor="#fafafa [182]" stroked="f" strokeweight=".5pt">
                <v:fill color2="#e4e4e4 [982]" rotate="t" colors="0 #fafafa;48497f #d7d7d7;54395f #d7d7d7;1 #e4e4e4" focus="100%" type="gradient"/>
                <v:stroke joinstyle="miter"/>
              </v:roundrect>
            </w:pict>
          </mc:Fallback>
        </mc:AlternateContent>
      </w:r>
    </w:p>
    <w:p w14:paraId="3B6C49C3" w14:textId="2E34DB1B" w:rsidR="007B2441" w:rsidRDefault="007B2441" w:rsidP="007B2441"/>
    <w:p w14:paraId="44568CF7" w14:textId="65457B8D" w:rsidR="007B2441" w:rsidRDefault="007B2441" w:rsidP="007B2441"/>
    <w:p w14:paraId="476AB260" w14:textId="3CC67339" w:rsidR="007B2441" w:rsidRDefault="00706F8F" w:rsidP="007B2441">
      <w:r>
        <w:rPr>
          <w:noProof/>
          <w:lang w:eastAsia="fi-FI" w:bidi="th-TH"/>
        </w:rPr>
        <w:drawing>
          <wp:anchor distT="0" distB="0" distL="114300" distR="114300" simplePos="0" relativeHeight="251663360" behindDoc="0" locked="0" layoutInCell="1" allowOverlap="1" wp14:anchorId="00A4E1E5" wp14:editId="044023B9">
            <wp:simplePos x="0" y="0"/>
            <wp:positionH relativeFrom="column">
              <wp:posOffset>4577715</wp:posOffset>
            </wp:positionH>
            <wp:positionV relativeFrom="paragraph">
              <wp:posOffset>158115</wp:posOffset>
            </wp:positionV>
            <wp:extent cx="1590607" cy="1955121"/>
            <wp:effectExtent l="152400" t="152400" r="353060" b="369570"/>
            <wp:wrapNone/>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uva 2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90607" cy="1955121"/>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349F420" w14:textId="578E437E" w:rsidR="007B2441" w:rsidRDefault="007B2441" w:rsidP="007B2441"/>
    <w:p w14:paraId="27275501" w14:textId="77777777" w:rsidR="007B2441" w:rsidRDefault="007B2441" w:rsidP="007B2441">
      <w:pPr>
        <w:spacing w:line="240" w:lineRule="auto"/>
        <w:rPr>
          <w:rFonts w:ascii="Times New Roman" w:hAnsi="Times New Roman" w:cs="Times New Roman"/>
        </w:rPr>
      </w:pPr>
    </w:p>
    <w:p w14:paraId="2AF4D7FD" w14:textId="77777777" w:rsidR="007B2441" w:rsidRDefault="007B2441" w:rsidP="007B2441">
      <w:pPr>
        <w:spacing w:line="240" w:lineRule="auto"/>
        <w:rPr>
          <w:rFonts w:ascii="Arial" w:hAnsi="Arial" w:cs="Arial"/>
          <w:sz w:val="20"/>
          <w:szCs w:val="20"/>
        </w:rPr>
      </w:pPr>
    </w:p>
    <w:p w14:paraId="0E0EC979" w14:textId="77777777" w:rsidR="007B2441" w:rsidRPr="00F35170" w:rsidRDefault="007B2441" w:rsidP="007B2441">
      <w:pPr>
        <w:spacing w:line="240" w:lineRule="auto"/>
        <w:rPr>
          <w:rFonts w:ascii="Arial" w:hAnsi="Arial" w:cs="Arial"/>
          <w:sz w:val="20"/>
          <w:szCs w:val="20"/>
        </w:rPr>
      </w:pPr>
      <w:r w:rsidRPr="00A07D89">
        <w:rPr>
          <w:noProof/>
        </w:rPr>
        <w:t xml:space="preserve"> </w:t>
      </w:r>
    </w:p>
    <w:p w14:paraId="158D333A" w14:textId="77777777" w:rsidR="002C1DD9" w:rsidRPr="007B2441" w:rsidRDefault="002C1DD9" w:rsidP="007B2441"/>
    <w:sectPr w:rsidR="002C1DD9" w:rsidRPr="007B2441" w:rsidSect="00316AFA">
      <w:headerReference w:type="even" r:id="rId21"/>
      <w:headerReference w:type="default" r:id="rId22"/>
      <w:footerReference w:type="even" r:id="rId23"/>
      <w:footerReference w:type="default" r:id="rId24"/>
      <w:headerReference w:type="first" r:id="rId25"/>
      <w:footerReference w:type="first" r:id="rId26"/>
      <w:pgSz w:w="11906" w:h="16838"/>
      <w:pgMar w:top="2552" w:right="1134"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A7A5D" w14:textId="77777777" w:rsidR="00336025" w:rsidRDefault="00336025" w:rsidP="001327E6">
      <w:pPr>
        <w:spacing w:line="240" w:lineRule="auto"/>
      </w:pPr>
      <w:r>
        <w:separator/>
      </w:r>
    </w:p>
  </w:endnote>
  <w:endnote w:type="continuationSeparator" w:id="0">
    <w:p w14:paraId="5BAFF7FB" w14:textId="77777777" w:rsidR="00336025" w:rsidRDefault="00336025" w:rsidP="00132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Niramit AS">
    <w:altName w:val="Browallia New"/>
    <w:charset w:val="00"/>
    <w:family w:val="auto"/>
    <w:pitch w:val="variable"/>
    <w:sig w:usb0="A100006F" w:usb1="5000204A" w:usb2="00000000" w:usb3="00000000" w:csb0="00010183"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FF345" w14:textId="77777777" w:rsidR="00681615" w:rsidRDefault="0068161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D570" w14:textId="77777777" w:rsidR="001327E6" w:rsidRDefault="006B04A3" w:rsidP="00291A7F">
    <w:pPr>
      <w:pStyle w:val="Alatunniste"/>
      <w:jc w:val="right"/>
    </w:pPr>
    <w:r>
      <w:rPr>
        <w:noProof/>
      </w:rPr>
      <mc:AlternateContent>
        <mc:Choice Requires="wps">
          <w:drawing>
            <wp:anchor distT="0" distB="0" distL="114300" distR="114300" simplePos="0" relativeHeight="251664384" behindDoc="0" locked="0" layoutInCell="1" allowOverlap="1" wp14:anchorId="4E8782A4" wp14:editId="3FAB9EBA">
              <wp:simplePos x="0" y="0"/>
              <wp:positionH relativeFrom="margin">
                <wp:posOffset>2176145</wp:posOffset>
              </wp:positionH>
              <wp:positionV relativeFrom="paragraph">
                <wp:posOffset>-352425</wp:posOffset>
              </wp:positionV>
              <wp:extent cx="4491355" cy="916940"/>
              <wp:effectExtent l="0" t="0" r="0" b="0"/>
              <wp:wrapNone/>
              <wp:docPr id="16" name="Tekstiruutu 16"/>
              <wp:cNvGraphicFramePr/>
              <a:graphic xmlns:a="http://schemas.openxmlformats.org/drawingml/2006/main">
                <a:graphicData uri="http://schemas.microsoft.com/office/word/2010/wordprocessingShape">
                  <wps:wsp>
                    <wps:cNvSpPr txBox="1"/>
                    <wps:spPr>
                      <a:xfrm>
                        <a:off x="0" y="0"/>
                        <a:ext cx="4491355" cy="916940"/>
                      </a:xfrm>
                      <a:prstGeom prst="rect">
                        <a:avLst/>
                      </a:prstGeom>
                      <a:noFill/>
                      <a:ln w="6350">
                        <a:noFill/>
                      </a:ln>
                    </wps:spPr>
                    <wps:txbx>
                      <w:txbxContent>
                        <w:p w14:paraId="40CDF2C8" w14:textId="77777777" w:rsidR="002C1DD9" w:rsidRPr="006B04A3" w:rsidRDefault="002C1DD9" w:rsidP="002C1DD9">
                          <w:pPr>
                            <w:spacing w:line="240" w:lineRule="auto"/>
                            <w:rPr>
                              <w:rFonts w:ascii="Arial" w:hAnsi="Arial" w:cs="Arial"/>
                              <w:b/>
                              <w:bCs/>
                              <w:color w:val="FFFFFF" w:themeColor="background1"/>
                            </w:rPr>
                          </w:pPr>
                          <w:r w:rsidRPr="006B04A3">
                            <w:rPr>
                              <w:rFonts w:ascii="Arial" w:hAnsi="Arial" w:cs="Arial"/>
                              <w:b/>
                              <w:bCs/>
                              <w:color w:val="FFFFFF" w:themeColor="background1"/>
                            </w:rPr>
                            <w:t>Apuasi tarvitaan</w:t>
                          </w:r>
                        </w:p>
                        <w:p w14:paraId="37E7BA19" w14:textId="77777777" w:rsidR="002C1DD9" w:rsidRPr="006B04A3" w:rsidRDefault="002C1DD9" w:rsidP="002C1DD9">
                          <w:pPr>
                            <w:spacing w:line="240" w:lineRule="auto"/>
                            <w:rPr>
                              <w:rFonts w:ascii="Arial" w:hAnsi="Arial" w:cs="Arial"/>
                              <w:color w:val="FFFFFF" w:themeColor="background1"/>
                            </w:rPr>
                          </w:pPr>
                          <w:r w:rsidRPr="006B04A3">
                            <w:rPr>
                              <w:rFonts w:ascii="Arial" w:hAnsi="Arial" w:cs="Arial"/>
                              <w:color w:val="FFFFFF" w:themeColor="background1"/>
                            </w:rPr>
                            <w:t xml:space="preserve">Lähetysseuran työ eri puolilla maailmaa jatkuu ja avun tarve on suuri. </w:t>
                          </w:r>
                        </w:p>
                        <w:p w14:paraId="4FDB29F2" w14:textId="77777777" w:rsidR="002C1DD9" w:rsidRPr="006B04A3" w:rsidRDefault="002C1DD9" w:rsidP="002C1DD9">
                          <w:pPr>
                            <w:spacing w:line="240" w:lineRule="auto"/>
                            <w:rPr>
                              <w:rFonts w:ascii="Arial" w:hAnsi="Arial" w:cs="Arial"/>
                              <w:color w:val="FFFFFF" w:themeColor="background1"/>
                            </w:rPr>
                          </w:pPr>
                          <w:r w:rsidRPr="006B04A3">
                            <w:rPr>
                              <w:rFonts w:ascii="Arial" w:hAnsi="Arial" w:cs="Arial"/>
                              <w:color w:val="FFFFFF" w:themeColor="background1"/>
                            </w:rPr>
                            <w:t xml:space="preserve">Lahjoita haluamasi summa </w:t>
                          </w:r>
                          <w:r w:rsidRPr="006B04A3">
                            <w:rPr>
                              <w:rFonts w:ascii="Arial" w:hAnsi="Arial" w:cs="Arial"/>
                              <w:b/>
                              <w:bCs/>
                              <w:color w:val="FFFFFF" w:themeColor="background1"/>
                            </w:rPr>
                            <w:t>MobilePay</w:t>
                          </w:r>
                          <w:r w:rsidRPr="006B04A3">
                            <w:rPr>
                              <w:rFonts w:ascii="Arial" w:hAnsi="Arial" w:cs="Arial"/>
                              <w:color w:val="FFFFFF" w:themeColor="background1"/>
                            </w:rPr>
                            <w:t xml:space="preserve">lla numeroon </w:t>
                          </w:r>
                          <w:r w:rsidRPr="006B04A3">
                            <w:rPr>
                              <w:rFonts w:ascii="Arial" w:hAnsi="Arial" w:cs="Arial"/>
                              <w:b/>
                              <w:bCs/>
                              <w:color w:val="FFFFFF" w:themeColor="background1"/>
                            </w:rPr>
                            <w:t>58735</w:t>
                          </w:r>
                          <w:r w:rsidRPr="006B04A3">
                            <w:rPr>
                              <w:rFonts w:ascii="Arial" w:hAnsi="Arial" w:cs="Arial"/>
                              <w:color w:val="FFFFFF" w:themeColor="background1"/>
                            </w:rPr>
                            <w:t xml:space="preserve"> tai tilisiirrolla </w:t>
                          </w:r>
                          <w:r w:rsidRPr="006B04A3">
                            <w:rPr>
                              <w:rFonts w:ascii="Arial" w:hAnsi="Arial" w:cs="Arial"/>
                              <w:b/>
                              <w:bCs/>
                              <w:color w:val="FFFFFF" w:themeColor="background1"/>
                            </w:rPr>
                            <w:t>FI38 8000 1400 1611 30</w:t>
                          </w:r>
                          <w:r w:rsidRPr="006B04A3">
                            <w:rPr>
                              <w:rFonts w:ascii="Arial" w:hAnsi="Arial" w:cs="Arial"/>
                              <w:color w:val="FFFFFF" w:themeColor="background1"/>
                            </w:rPr>
                            <w:t>. Viestikenttään uutiskirjeen kirjoittajan nimi!</w:t>
                          </w:r>
                          <w:r w:rsidR="006B04A3">
                            <w:rPr>
                              <w:rFonts w:ascii="Arial" w:hAnsi="Arial" w:cs="Arial"/>
                              <w:color w:val="FFFFFF" w:themeColor="background1"/>
                            </w:rPr>
                            <w:t xml:space="preserve"> </w:t>
                          </w:r>
                          <w:r w:rsidRPr="006B04A3">
                            <w:rPr>
                              <w:rFonts w:ascii="Arial" w:hAnsi="Arial" w:cs="Arial"/>
                              <w:color w:val="FFFFFF" w:themeColor="background1"/>
                            </w:rPr>
                            <w:t>Keräyslupa RA/2020/1538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782A4" id="_x0000_t202" coordsize="21600,21600" o:spt="202" path="m,l,21600r21600,l21600,xe">
              <v:stroke joinstyle="miter"/>
              <v:path gradientshapeok="t" o:connecttype="rect"/>
            </v:shapetype>
            <v:shape id="Tekstiruutu 16" o:spid="_x0000_s1031" type="#_x0000_t202" style="position:absolute;left:0;text-align:left;margin-left:171.35pt;margin-top:-27.75pt;width:353.65pt;height:72.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" filled="f" stroked="f" strokeweight=".5pt">
              <v:textbox>
                <w:txbxContent>
                  <w:p w14:paraId="40CDF2C8" w14:textId="77777777" w:rsidR="002C1DD9" w:rsidRPr="006B04A3" w:rsidRDefault="002C1DD9" w:rsidP="002C1DD9">
                    <w:pPr>
                      <w:spacing w:line="240" w:lineRule="auto"/>
                      <w:rPr>
                        <w:rFonts w:ascii="Arial" w:hAnsi="Arial" w:cs="Arial"/>
                        <w:b/>
                        <w:bCs/>
                        <w:color w:val="FFFFFF" w:themeColor="background1"/>
                      </w:rPr>
                    </w:pPr>
                    <w:r w:rsidRPr="006B04A3">
                      <w:rPr>
                        <w:rFonts w:ascii="Arial" w:hAnsi="Arial" w:cs="Arial"/>
                        <w:b/>
                        <w:bCs/>
                        <w:color w:val="FFFFFF" w:themeColor="background1"/>
                      </w:rPr>
                      <w:t>Apuasi tarvitaan</w:t>
                    </w:r>
                  </w:p>
                  <w:p w14:paraId="37E7BA19" w14:textId="77777777" w:rsidR="002C1DD9" w:rsidRPr="006B04A3" w:rsidRDefault="002C1DD9" w:rsidP="002C1DD9">
                    <w:pPr>
                      <w:spacing w:line="240" w:lineRule="auto"/>
                      <w:rPr>
                        <w:rFonts w:ascii="Arial" w:hAnsi="Arial" w:cs="Arial"/>
                        <w:color w:val="FFFFFF" w:themeColor="background1"/>
                      </w:rPr>
                    </w:pPr>
                    <w:r w:rsidRPr="006B04A3">
                      <w:rPr>
                        <w:rFonts w:ascii="Arial" w:hAnsi="Arial" w:cs="Arial"/>
                        <w:color w:val="FFFFFF" w:themeColor="background1"/>
                      </w:rPr>
                      <w:t xml:space="preserve">Lähetysseuran työ eri puolilla maailmaa jatkuu ja avun tarve on suuri. </w:t>
                    </w:r>
                  </w:p>
                  <w:p w14:paraId="4FDB29F2" w14:textId="77777777" w:rsidR="002C1DD9" w:rsidRPr="006B04A3" w:rsidRDefault="002C1DD9" w:rsidP="002C1DD9">
                    <w:pPr>
                      <w:spacing w:line="240" w:lineRule="auto"/>
                      <w:rPr>
                        <w:rFonts w:ascii="Arial" w:hAnsi="Arial" w:cs="Arial"/>
                        <w:color w:val="FFFFFF" w:themeColor="background1"/>
                      </w:rPr>
                    </w:pPr>
                    <w:r w:rsidRPr="006B04A3">
                      <w:rPr>
                        <w:rFonts w:ascii="Arial" w:hAnsi="Arial" w:cs="Arial"/>
                        <w:color w:val="FFFFFF" w:themeColor="background1"/>
                      </w:rPr>
                      <w:t xml:space="preserve">Lahjoita haluamasi summa </w:t>
                    </w:r>
                    <w:proofErr w:type="spellStart"/>
                    <w:r w:rsidRPr="006B04A3">
                      <w:rPr>
                        <w:rFonts w:ascii="Arial" w:hAnsi="Arial" w:cs="Arial"/>
                        <w:b/>
                        <w:bCs/>
                        <w:color w:val="FFFFFF" w:themeColor="background1"/>
                      </w:rPr>
                      <w:t>MobilePay</w:t>
                    </w:r>
                    <w:r w:rsidRPr="006B04A3">
                      <w:rPr>
                        <w:rFonts w:ascii="Arial" w:hAnsi="Arial" w:cs="Arial"/>
                        <w:color w:val="FFFFFF" w:themeColor="background1"/>
                      </w:rPr>
                      <w:t>lla</w:t>
                    </w:r>
                    <w:proofErr w:type="spellEnd"/>
                    <w:r w:rsidRPr="006B04A3">
                      <w:rPr>
                        <w:rFonts w:ascii="Arial" w:hAnsi="Arial" w:cs="Arial"/>
                        <w:color w:val="FFFFFF" w:themeColor="background1"/>
                      </w:rPr>
                      <w:t xml:space="preserve"> numeroon </w:t>
                    </w:r>
                    <w:r w:rsidRPr="006B04A3">
                      <w:rPr>
                        <w:rFonts w:ascii="Arial" w:hAnsi="Arial" w:cs="Arial"/>
                        <w:b/>
                        <w:bCs/>
                        <w:color w:val="FFFFFF" w:themeColor="background1"/>
                      </w:rPr>
                      <w:t>58735</w:t>
                    </w:r>
                    <w:r w:rsidRPr="006B04A3">
                      <w:rPr>
                        <w:rFonts w:ascii="Arial" w:hAnsi="Arial" w:cs="Arial"/>
                        <w:color w:val="FFFFFF" w:themeColor="background1"/>
                      </w:rPr>
                      <w:t xml:space="preserve"> tai tilisiirrolla </w:t>
                    </w:r>
                    <w:r w:rsidRPr="006B04A3">
                      <w:rPr>
                        <w:rFonts w:ascii="Arial" w:hAnsi="Arial" w:cs="Arial"/>
                        <w:b/>
                        <w:bCs/>
                        <w:color w:val="FFFFFF" w:themeColor="background1"/>
                      </w:rPr>
                      <w:t>FI38 8000 1400 1611 30</w:t>
                    </w:r>
                    <w:r w:rsidRPr="006B04A3">
                      <w:rPr>
                        <w:rFonts w:ascii="Arial" w:hAnsi="Arial" w:cs="Arial"/>
                        <w:color w:val="FFFFFF" w:themeColor="background1"/>
                      </w:rPr>
                      <w:t>. Viestikenttään uutiskirjeen kirjoittajan nimi!</w:t>
                    </w:r>
                    <w:r w:rsidR="006B04A3">
                      <w:rPr>
                        <w:rFonts w:ascii="Arial" w:hAnsi="Arial" w:cs="Arial"/>
                        <w:color w:val="FFFFFF" w:themeColor="background1"/>
                      </w:rPr>
                      <w:t xml:space="preserve"> </w:t>
                    </w:r>
                    <w:r w:rsidRPr="006B04A3">
                      <w:rPr>
                        <w:rFonts w:ascii="Arial" w:hAnsi="Arial" w:cs="Arial"/>
                        <w:color w:val="FFFFFF" w:themeColor="background1"/>
                      </w:rPr>
                      <w:t>Keräyslupa RA/2020/1538</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35F5148C" wp14:editId="16220392">
              <wp:simplePos x="0" y="0"/>
              <wp:positionH relativeFrom="page">
                <wp:posOffset>-231140</wp:posOffset>
              </wp:positionH>
              <wp:positionV relativeFrom="paragraph">
                <wp:posOffset>-376555</wp:posOffset>
              </wp:positionV>
              <wp:extent cx="7767955" cy="1115695"/>
              <wp:effectExtent l="0" t="0" r="23495" b="27305"/>
              <wp:wrapNone/>
              <wp:docPr id="8" name="Suorakulmio 8"/>
              <wp:cNvGraphicFramePr/>
              <a:graphic xmlns:a="http://schemas.openxmlformats.org/drawingml/2006/main">
                <a:graphicData uri="http://schemas.microsoft.com/office/word/2010/wordprocessingShape">
                  <wps:wsp>
                    <wps:cNvSpPr/>
                    <wps:spPr>
                      <a:xfrm>
                        <a:off x="0" y="0"/>
                        <a:ext cx="7767955" cy="1115695"/>
                      </a:xfrm>
                      <a:prstGeom prst="rect">
                        <a:avLst/>
                      </a:prstGeom>
                      <a:solidFill>
                        <a:srgbClr val="F53246"/>
                      </a:solidFill>
                      <a:ln>
                        <a:solidFill>
                          <a:srgbClr val="F532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24212" id="Suorakulmio 8" o:spid="_x0000_s1026" style="position:absolute;margin-left:-18.2pt;margin-top:-29.65pt;width:611.65pt;height:87.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" fillcolor="#f53246" strokecolor="#f53246" strokeweight="1pt">
              <w10:wrap anchorx="page"/>
            </v:rect>
          </w:pict>
        </mc:Fallback>
      </mc:AlternateContent>
    </w:r>
    <w:r w:rsidR="002C1DD9">
      <w:rPr>
        <w:noProof/>
      </w:rPr>
      <w:drawing>
        <wp:anchor distT="0" distB="0" distL="114300" distR="114300" simplePos="0" relativeHeight="251663360" behindDoc="0" locked="0" layoutInCell="1" allowOverlap="1" wp14:anchorId="31EFC12C" wp14:editId="55D27340">
          <wp:simplePos x="0" y="0"/>
          <wp:positionH relativeFrom="margin">
            <wp:posOffset>0</wp:posOffset>
          </wp:positionH>
          <wp:positionV relativeFrom="paragraph">
            <wp:posOffset>-254305</wp:posOffset>
          </wp:positionV>
          <wp:extent cx="1708150" cy="761365"/>
          <wp:effectExtent l="0" t="0" r="6350" b="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761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0A0F">
      <w:rPr>
        <w:noProof/>
      </w:rPr>
      <w:drawing>
        <wp:anchor distT="0" distB="0" distL="114300" distR="114300" simplePos="0" relativeHeight="251659264" behindDoc="0" locked="0" layoutInCell="1" allowOverlap="1" wp14:anchorId="059C35EC" wp14:editId="54CD3FC7">
          <wp:simplePos x="0" y="0"/>
          <wp:positionH relativeFrom="margin">
            <wp:align>center</wp:align>
          </wp:positionH>
          <wp:positionV relativeFrom="paragraph">
            <wp:posOffset>-89535</wp:posOffset>
          </wp:positionV>
          <wp:extent cx="1708150" cy="761935"/>
          <wp:effectExtent l="0" t="0" r="6350"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7619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61EAB" w14:textId="77777777" w:rsidR="00681615" w:rsidRDefault="0068161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E34F8" w14:textId="77777777" w:rsidR="00336025" w:rsidRDefault="00336025" w:rsidP="001327E6">
      <w:pPr>
        <w:spacing w:line="240" w:lineRule="auto"/>
      </w:pPr>
      <w:r>
        <w:separator/>
      </w:r>
    </w:p>
  </w:footnote>
  <w:footnote w:type="continuationSeparator" w:id="0">
    <w:p w14:paraId="1F4DA119" w14:textId="77777777" w:rsidR="00336025" w:rsidRDefault="00336025" w:rsidP="001327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3EFAF" w14:textId="77777777" w:rsidR="00681615" w:rsidRDefault="0068161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aps/>
        <w:color w:val="44546A" w:themeColor="text2"/>
        <w:sz w:val="20"/>
        <w:szCs w:val="20"/>
      </w:rPr>
      <w:alias w:val="Tekijä"/>
      <w:tag w:val=""/>
      <w:id w:val="-1701008461"/>
      <w:dataBinding w:prefixMappings="xmlns:ns0='http://purl.org/dc/elements/1.1/' xmlns:ns1='http://schemas.openxmlformats.org/package/2006/metadata/core-properties' " w:xpath="/ns1:coreProperties[1]/ns0:creator[1]" w:storeItemID="{6C3C8BC8-F283-45AE-878A-BAB7291924A1}"/>
      <w:text/>
    </w:sdtPr>
    <w:sdtEndPr/>
    <w:sdtContent>
      <w:p w14:paraId="4BB05F66" w14:textId="2B39D6FB" w:rsidR="001327E6" w:rsidRDefault="003F43EB">
        <w:pPr>
          <w:pStyle w:val="Yltunniste"/>
          <w:jc w:val="right"/>
          <w:rPr>
            <w:caps/>
            <w:color w:val="44546A" w:themeColor="text2"/>
            <w:sz w:val="20"/>
            <w:szCs w:val="20"/>
          </w:rPr>
        </w:pPr>
        <w:r>
          <w:rPr>
            <w:caps/>
            <w:color w:val="44546A" w:themeColor="text2"/>
            <w:sz w:val="20"/>
            <w:szCs w:val="20"/>
          </w:rPr>
          <w:t xml:space="preserve">kirsi </w:t>
        </w:r>
        <w:r w:rsidR="0067197F">
          <w:rPr>
            <w:caps/>
            <w:color w:val="44546A" w:themeColor="text2"/>
            <w:sz w:val="20"/>
            <w:szCs w:val="20"/>
          </w:rPr>
          <w:t>Salmela</w:t>
        </w:r>
      </w:p>
    </w:sdtContent>
  </w:sdt>
  <w:p w14:paraId="4848A572" w14:textId="63CF293F" w:rsidR="001327E6" w:rsidRDefault="00632907">
    <w:pPr>
      <w:pStyle w:val="Yltunniste"/>
      <w:jc w:val="right"/>
      <w:rPr>
        <w:caps/>
        <w:color w:val="44546A" w:themeColor="text2"/>
        <w:sz w:val="20"/>
        <w:szCs w:val="20"/>
      </w:rPr>
    </w:pPr>
    <w:r>
      <w:rPr>
        <w:caps/>
        <w:color w:val="44546A" w:themeColor="text2"/>
        <w:sz w:val="20"/>
        <w:szCs w:val="20"/>
      </w:rPr>
      <w:t>loka</w:t>
    </w:r>
    <w:r w:rsidR="003F43EB">
      <w:rPr>
        <w:caps/>
        <w:color w:val="44546A" w:themeColor="text2"/>
        <w:sz w:val="20"/>
        <w:szCs w:val="20"/>
      </w:rPr>
      <w:t>kuu 2021</w:t>
    </w:r>
  </w:p>
  <w:p w14:paraId="25FFD4A4" w14:textId="77777777" w:rsidR="001327E6" w:rsidRPr="001327E6" w:rsidRDefault="001327E6">
    <w:pPr>
      <w:pStyle w:val="Yltunniste"/>
      <w:jc w:val="center"/>
      <w:rPr>
        <w:color w:val="EE364E"/>
        <w:sz w:val="40"/>
        <w:szCs w:val="40"/>
      </w:rPr>
    </w:pPr>
    <w:r>
      <w:rPr>
        <w:caps/>
        <w:noProof/>
        <w:color w:val="EE364E"/>
        <w:sz w:val="40"/>
        <w:szCs w:val="40"/>
      </w:rPr>
      <w:drawing>
        <wp:anchor distT="0" distB="0" distL="114300" distR="114300" simplePos="0" relativeHeight="251658240" behindDoc="1" locked="0" layoutInCell="1" allowOverlap="1" wp14:anchorId="103966A8" wp14:editId="0523EEA9">
          <wp:simplePos x="0" y="0"/>
          <wp:positionH relativeFrom="page">
            <wp:align>left</wp:align>
          </wp:positionH>
          <wp:positionV relativeFrom="paragraph">
            <wp:posOffset>-735330</wp:posOffset>
          </wp:positionV>
          <wp:extent cx="7556561" cy="1638300"/>
          <wp:effectExtent l="0" t="0" r="635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61"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caps/>
          <w:color w:val="EE364E"/>
          <w:sz w:val="40"/>
          <w:szCs w:val="40"/>
        </w:rPr>
        <w:alias w:val="Otsikko"/>
        <w:tag w:val=""/>
        <w:id w:val="-484788024"/>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Pr="00070A0F">
          <w:rPr>
            <w:b/>
            <w:caps/>
            <w:color w:val="EE364E"/>
            <w:sz w:val="40"/>
            <w:szCs w:val="40"/>
          </w:rPr>
          <w:t>UUTISKIRJE</w:t>
        </w:r>
      </w:sdtContent>
    </w:sdt>
  </w:p>
  <w:p w14:paraId="628D6354" w14:textId="77777777" w:rsidR="001327E6" w:rsidRDefault="001327E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1C89" w14:textId="77777777" w:rsidR="00681615" w:rsidRDefault="0068161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9248A"/>
    <w:multiLevelType w:val="hybridMultilevel"/>
    <w:tmpl w:val="14DA335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7F"/>
    <w:rsid w:val="0001357F"/>
    <w:rsid w:val="00030C42"/>
    <w:rsid w:val="00035549"/>
    <w:rsid w:val="00040774"/>
    <w:rsid w:val="00064217"/>
    <w:rsid w:val="00070A0F"/>
    <w:rsid w:val="0009764C"/>
    <w:rsid w:val="000A4BF2"/>
    <w:rsid w:val="000C22BE"/>
    <w:rsid w:val="000D2CC0"/>
    <w:rsid w:val="000D5F28"/>
    <w:rsid w:val="000F3D0F"/>
    <w:rsid w:val="00112740"/>
    <w:rsid w:val="00127731"/>
    <w:rsid w:val="001327E6"/>
    <w:rsid w:val="00151DA0"/>
    <w:rsid w:val="00153462"/>
    <w:rsid w:val="00171E86"/>
    <w:rsid w:val="00185E31"/>
    <w:rsid w:val="0019003F"/>
    <w:rsid w:val="00193666"/>
    <w:rsid w:val="00196567"/>
    <w:rsid w:val="00203772"/>
    <w:rsid w:val="0021144E"/>
    <w:rsid w:val="00220FEC"/>
    <w:rsid w:val="00232F22"/>
    <w:rsid w:val="002536B5"/>
    <w:rsid w:val="00265F59"/>
    <w:rsid w:val="002812D6"/>
    <w:rsid w:val="00291A7F"/>
    <w:rsid w:val="00297294"/>
    <w:rsid w:val="002C1DD9"/>
    <w:rsid w:val="002F7F1F"/>
    <w:rsid w:val="0030177F"/>
    <w:rsid w:val="00316AFA"/>
    <w:rsid w:val="00317DB5"/>
    <w:rsid w:val="00336025"/>
    <w:rsid w:val="00353CF5"/>
    <w:rsid w:val="00363F3E"/>
    <w:rsid w:val="003B0247"/>
    <w:rsid w:val="003B4B60"/>
    <w:rsid w:val="003B5E7B"/>
    <w:rsid w:val="003C442D"/>
    <w:rsid w:val="003E127D"/>
    <w:rsid w:val="003E7C63"/>
    <w:rsid w:val="003F43EB"/>
    <w:rsid w:val="00411C4C"/>
    <w:rsid w:val="004516AC"/>
    <w:rsid w:val="00454BAB"/>
    <w:rsid w:val="00460536"/>
    <w:rsid w:val="004A4A65"/>
    <w:rsid w:val="004B02A9"/>
    <w:rsid w:val="004B5AF5"/>
    <w:rsid w:val="004C0E58"/>
    <w:rsid w:val="004C5F93"/>
    <w:rsid w:val="004D3DD3"/>
    <w:rsid w:val="004D6C2F"/>
    <w:rsid w:val="004E05EB"/>
    <w:rsid w:val="00506999"/>
    <w:rsid w:val="005770F8"/>
    <w:rsid w:val="005925E1"/>
    <w:rsid w:val="005B0821"/>
    <w:rsid w:val="005B4EDC"/>
    <w:rsid w:val="005E5916"/>
    <w:rsid w:val="005F500E"/>
    <w:rsid w:val="00607651"/>
    <w:rsid w:val="00607C26"/>
    <w:rsid w:val="00632907"/>
    <w:rsid w:val="006354A1"/>
    <w:rsid w:val="0063681F"/>
    <w:rsid w:val="00643BA2"/>
    <w:rsid w:val="00665E32"/>
    <w:rsid w:val="00667DDC"/>
    <w:rsid w:val="0067197F"/>
    <w:rsid w:val="00676297"/>
    <w:rsid w:val="00681615"/>
    <w:rsid w:val="00685588"/>
    <w:rsid w:val="006A1402"/>
    <w:rsid w:val="006B04A3"/>
    <w:rsid w:val="006B4867"/>
    <w:rsid w:val="006F55C7"/>
    <w:rsid w:val="007033C0"/>
    <w:rsid w:val="00706F8F"/>
    <w:rsid w:val="00710BD4"/>
    <w:rsid w:val="00714F0F"/>
    <w:rsid w:val="00715414"/>
    <w:rsid w:val="007212AD"/>
    <w:rsid w:val="00733BC9"/>
    <w:rsid w:val="00736CE3"/>
    <w:rsid w:val="007557F9"/>
    <w:rsid w:val="00796B22"/>
    <w:rsid w:val="007A3F36"/>
    <w:rsid w:val="007B2441"/>
    <w:rsid w:val="007F100A"/>
    <w:rsid w:val="007F1888"/>
    <w:rsid w:val="00820DA3"/>
    <w:rsid w:val="008332CB"/>
    <w:rsid w:val="008444AA"/>
    <w:rsid w:val="008463FF"/>
    <w:rsid w:val="00865BCB"/>
    <w:rsid w:val="008A52FC"/>
    <w:rsid w:val="008B704D"/>
    <w:rsid w:val="008D0617"/>
    <w:rsid w:val="008D2A3F"/>
    <w:rsid w:val="008D5AB9"/>
    <w:rsid w:val="008E125B"/>
    <w:rsid w:val="00914EC4"/>
    <w:rsid w:val="0091634E"/>
    <w:rsid w:val="0092242C"/>
    <w:rsid w:val="0093183D"/>
    <w:rsid w:val="0093491E"/>
    <w:rsid w:val="00940D38"/>
    <w:rsid w:val="0094294F"/>
    <w:rsid w:val="009672FC"/>
    <w:rsid w:val="00970EC1"/>
    <w:rsid w:val="00975F0D"/>
    <w:rsid w:val="009957DD"/>
    <w:rsid w:val="009A1C73"/>
    <w:rsid w:val="009B2BB6"/>
    <w:rsid w:val="009B52AB"/>
    <w:rsid w:val="009B68D4"/>
    <w:rsid w:val="009C207E"/>
    <w:rsid w:val="009D1095"/>
    <w:rsid w:val="009E772A"/>
    <w:rsid w:val="009F2D12"/>
    <w:rsid w:val="009F738D"/>
    <w:rsid w:val="00A07D89"/>
    <w:rsid w:val="00A11180"/>
    <w:rsid w:val="00A11FC0"/>
    <w:rsid w:val="00A27BEB"/>
    <w:rsid w:val="00A36BC4"/>
    <w:rsid w:val="00A62E51"/>
    <w:rsid w:val="00A7059A"/>
    <w:rsid w:val="00A923CF"/>
    <w:rsid w:val="00AA0CCD"/>
    <w:rsid w:val="00AB3200"/>
    <w:rsid w:val="00AC1B3D"/>
    <w:rsid w:val="00AC31CC"/>
    <w:rsid w:val="00AF67C1"/>
    <w:rsid w:val="00B70741"/>
    <w:rsid w:val="00B8435C"/>
    <w:rsid w:val="00B925B8"/>
    <w:rsid w:val="00BA697F"/>
    <w:rsid w:val="00BD3C9D"/>
    <w:rsid w:val="00BE1EA7"/>
    <w:rsid w:val="00BF3C15"/>
    <w:rsid w:val="00BF586D"/>
    <w:rsid w:val="00C02E95"/>
    <w:rsid w:val="00C41A99"/>
    <w:rsid w:val="00CB0678"/>
    <w:rsid w:val="00CB75B5"/>
    <w:rsid w:val="00CC455E"/>
    <w:rsid w:val="00CE3B6E"/>
    <w:rsid w:val="00CF2F8A"/>
    <w:rsid w:val="00CF46ED"/>
    <w:rsid w:val="00D34445"/>
    <w:rsid w:val="00D502F8"/>
    <w:rsid w:val="00D53161"/>
    <w:rsid w:val="00D53A32"/>
    <w:rsid w:val="00D95825"/>
    <w:rsid w:val="00DA3155"/>
    <w:rsid w:val="00DB7870"/>
    <w:rsid w:val="00DE6555"/>
    <w:rsid w:val="00DF040C"/>
    <w:rsid w:val="00DF1393"/>
    <w:rsid w:val="00DF4F10"/>
    <w:rsid w:val="00E006F5"/>
    <w:rsid w:val="00E16EED"/>
    <w:rsid w:val="00E31C11"/>
    <w:rsid w:val="00E74ADA"/>
    <w:rsid w:val="00E85A29"/>
    <w:rsid w:val="00E85E57"/>
    <w:rsid w:val="00E91262"/>
    <w:rsid w:val="00EC6633"/>
    <w:rsid w:val="00ED1535"/>
    <w:rsid w:val="00F2677D"/>
    <w:rsid w:val="00F35170"/>
    <w:rsid w:val="00F61168"/>
    <w:rsid w:val="00FB63E5"/>
    <w:rsid w:val="00FC19AE"/>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DC5D93"/>
  <w15:chartTrackingRefBased/>
  <w15:docId w15:val="{16A4B4F1-2448-4F45-A676-B88B00BC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C1DD9"/>
    <w:rPr>
      <w:rFonts w:ascii="Calibri" w:hAnsi="Calibri" w:cs="Calibri"/>
    </w:rPr>
  </w:style>
  <w:style w:type="paragraph" w:styleId="Otsikko1">
    <w:name w:val="heading 1"/>
    <w:basedOn w:val="Normaali"/>
    <w:next w:val="Normaali"/>
    <w:link w:val="Otsikko1Char"/>
    <w:uiPriority w:val="9"/>
    <w:qFormat/>
    <w:rsid w:val="0021144E"/>
    <w:pPr>
      <w:keepNext/>
      <w:keepLines/>
      <w:spacing w:before="240"/>
      <w:outlineLvl w:val="0"/>
    </w:pPr>
    <w:rPr>
      <w:rFonts w:eastAsiaTheme="majorEastAsia"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21144E"/>
    <w:pPr>
      <w:keepNext/>
      <w:keepLines/>
      <w:spacing w:before="40"/>
      <w:outlineLvl w:val="1"/>
    </w:pPr>
    <w:rPr>
      <w:rFonts w:eastAsiaTheme="majorEastAsia"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21144E"/>
    <w:pPr>
      <w:keepNext/>
      <w:keepLines/>
      <w:spacing w:before="40"/>
      <w:outlineLvl w:val="2"/>
    </w:pPr>
    <w:rPr>
      <w:rFonts w:eastAsiaTheme="majorEastAsia"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21144E"/>
    <w:pPr>
      <w:keepNext/>
      <w:keepLines/>
      <w:spacing w:before="40"/>
      <w:outlineLvl w:val="3"/>
    </w:pPr>
    <w:rPr>
      <w:rFonts w:eastAsiaTheme="majorEastAsia" w:cstheme="majorBidi"/>
      <w:i/>
      <w:iCs/>
      <w:color w:val="2F5496" w:themeColor="accent1" w:themeShade="BF"/>
    </w:rPr>
  </w:style>
  <w:style w:type="paragraph" w:styleId="Otsikko5">
    <w:name w:val="heading 5"/>
    <w:basedOn w:val="Normaali"/>
    <w:next w:val="Normaali"/>
    <w:link w:val="Otsikko5Char"/>
    <w:uiPriority w:val="9"/>
    <w:unhideWhenUsed/>
    <w:qFormat/>
    <w:rsid w:val="0021144E"/>
    <w:pPr>
      <w:keepNext/>
      <w:keepLines/>
      <w:spacing w:before="40"/>
      <w:outlineLvl w:val="4"/>
    </w:pPr>
    <w:rPr>
      <w:rFonts w:eastAsiaTheme="majorEastAsia" w:cstheme="majorBidi"/>
      <w:color w:val="2F5496" w:themeColor="accent1" w:themeShade="BF"/>
    </w:rPr>
  </w:style>
  <w:style w:type="paragraph" w:styleId="Otsikko6">
    <w:name w:val="heading 6"/>
    <w:basedOn w:val="Normaali"/>
    <w:next w:val="Normaali"/>
    <w:link w:val="Otsikko6Char"/>
    <w:uiPriority w:val="9"/>
    <w:unhideWhenUsed/>
    <w:qFormat/>
    <w:rsid w:val="0021144E"/>
    <w:pPr>
      <w:keepNext/>
      <w:keepLines/>
      <w:spacing w:before="40"/>
      <w:outlineLvl w:val="5"/>
    </w:pPr>
    <w:rPr>
      <w:rFonts w:eastAsiaTheme="majorEastAsia" w:cstheme="majorBidi"/>
      <w:color w:val="1F3763" w:themeColor="accent1" w:themeShade="7F"/>
    </w:rPr>
  </w:style>
  <w:style w:type="paragraph" w:styleId="Otsikko7">
    <w:name w:val="heading 7"/>
    <w:basedOn w:val="Normaali"/>
    <w:next w:val="Normaali"/>
    <w:link w:val="Otsikko7Char"/>
    <w:uiPriority w:val="9"/>
    <w:unhideWhenUsed/>
    <w:qFormat/>
    <w:rsid w:val="0021144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21144E"/>
    <w:pPr>
      <w:spacing w:line="240" w:lineRule="auto"/>
    </w:pPr>
    <w:rPr>
      <w:rFonts w:ascii="Arial" w:hAnsi="Arial" w:cs="Arial"/>
    </w:rPr>
  </w:style>
  <w:style w:type="character" w:customStyle="1" w:styleId="Otsikko1Char">
    <w:name w:val="Otsikko 1 Char"/>
    <w:basedOn w:val="Kappaleenoletusfontti"/>
    <w:link w:val="Otsikko1"/>
    <w:uiPriority w:val="9"/>
    <w:rsid w:val="0021144E"/>
    <w:rPr>
      <w:rFonts w:ascii="Arial" w:eastAsiaTheme="majorEastAsia" w:hAnsi="Arial" w:cstheme="majorBidi"/>
      <w:color w:val="2F5496" w:themeColor="accent1" w:themeShade="BF"/>
      <w:sz w:val="32"/>
      <w:szCs w:val="32"/>
    </w:rPr>
  </w:style>
  <w:style w:type="character" w:customStyle="1" w:styleId="Otsikko2Char">
    <w:name w:val="Otsikko 2 Char"/>
    <w:basedOn w:val="Kappaleenoletusfontti"/>
    <w:link w:val="Otsikko2"/>
    <w:uiPriority w:val="9"/>
    <w:rsid w:val="0021144E"/>
    <w:rPr>
      <w:rFonts w:ascii="Arial" w:eastAsiaTheme="majorEastAsia" w:hAnsi="Arial" w:cstheme="majorBidi"/>
      <w:color w:val="2F5496" w:themeColor="accent1" w:themeShade="BF"/>
      <w:sz w:val="26"/>
      <w:szCs w:val="26"/>
    </w:rPr>
  </w:style>
  <w:style w:type="paragraph" w:styleId="Otsikko">
    <w:name w:val="Title"/>
    <w:basedOn w:val="Normaali"/>
    <w:next w:val="Normaali"/>
    <w:link w:val="OtsikkoChar"/>
    <w:uiPriority w:val="10"/>
    <w:qFormat/>
    <w:rsid w:val="0021144E"/>
    <w:pPr>
      <w:spacing w:line="240" w:lineRule="auto"/>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21144E"/>
    <w:rPr>
      <w:rFonts w:ascii="Arial" w:eastAsiaTheme="majorEastAsia" w:hAnsi="Arial" w:cstheme="majorBidi"/>
      <w:spacing w:val="-10"/>
      <w:kern w:val="28"/>
      <w:sz w:val="56"/>
      <w:szCs w:val="56"/>
    </w:rPr>
  </w:style>
  <w:style w:type="character" w:customStyle="1" w:styleId="Otsikko3Char">
    <w:name w:val="Otsikko 3 Char"/>
    <w:basedOn w:val="Kappaleenoletusfontti"/>
    <w:link w:val="Otsikko3"/>
    <w:uiPriority w:val="9"/>
    <w:rsid w:val="0021144E"/>
    <w:rPr>
      <w:rFonts w:ascii="Arial" w:eastAsiaTheme="majorEastAsia" w:hAnsi="Arial" w:cstheme="majorBidi"/>
      <w:color w:val="1F3763" w:themeColor="accent1" w:themeShade="7F"/>
      <w:sz w:val="24"/>
      <w:szCs w:val="24"/>
    </w:rPr>
  </w:style>
  <w:style w:type="character" w:customStyle="1" w:styleId="Otsikko4Char">
    <w:name w:val="Otsikko 4 Char"/>
    <w:basedOn w:val="Kappaleenoletusfontti"/>
    <w:link w:val="Otsikko4"/>
    <w:uiPriority w:val="9"/>
    <w:rsid w:val="0021144E"/>
    <w:rPr>
      <w:rFonts w:ascii="Arial" w:eastAsiaTheme="majorEastAsia" w:hAnsi="Arial" w:cstheme="majorBidi"/>
      <w:i/>
      <w:iCs/>
      <w:color w:val="2F5496" w:themeColor="accent1" w:themeShade="BF"/>
    </w:rPr>
  </w:style>
  <w:style w:type="character" w:customStyle="1" w:styleId="Otsikko5Char">
    <w:name w:val="Otsikko 5 Char"/>
    <w:basedOn w:val="Kappaleenoletusfontti"/>
    <w:link w:val="Otsikko5"/>
    <w:uiPriority w:val="9"/>
    <w:rsid w:val="0021144E"/>
    <w:rPr>
      <w:rFonts w:ascii="Arial" w:eastAsiaTheme="majorEastAsia" w:hAnsi="Arial" w:cstheme="majorBidi"/>
      <w:color w:val="2F5496" w:themeColor="accent1" w:themeShade="BF"/>
    </w:rPr>
  </w:style>
  <w:style w:type="character" w:customStyle="1" w:styleId="Otsikko6Char">
    <w:name w:val="Otsikko 6 Char"/>
    <w:basedOn w:val="Kappaleenoletusfontti"/>
    <w:link w:val="Otsikko6"/>
    <w:uiPriority w:val="9"/>
    <w:rsid w:val="0021144E"/>
    <w:rPr>
      <w:rFonts w:ascii="Arial" w:eastAsiaTheme="majorEastAsia" w:hAnsi="Arial" w:cstheme="majorBidi"/>
      <w:color w:val="1F3763" w:themeColor="accent1" w:themeShade="7F"/>
    </w:rPr>
  </w:style>
  <w:style w:type="character" w:customStyle="1" w:styleId="Otsikko7Char">
    <w:name w:val="Otsikko 7 Char"/>
    <w:basedOn w:val="Kappaleenoletusfontti"/>
    <w:link w:val="Otsikko7"/>
    <w:uiPriority w:val="9"/>
    <w:rsid w:val="0021144E"/>
    <w:rPr>
      <w:rFonts w:asciiTheme="majorHAnsi" w:eastAsiaTheme="majorEastAsia" w:hAnsiTheme="majorHAnsi" w:cstheme="majorBidi"/>
      <w:i/>
      <w:iCs/>
      <w:color w:val="1F3763" w:themeColor="accent1" w:themeShade="7F"/>
    </w:rPr>
  </w:style>
  <w:style w:type="paragraph" w:styleId="Yltunniste">
    <w:name w:val="header"/>
    <w:basedOn w:val="Normaali"/>
    <w:link w:val="YltunnisteChar"/>
    <w:uiPriority w:val="99"/>
    <w:unhideWhenUsed/>
    <w:rsid w:val="001327E6"/>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1327E6"/>
    <w:rPr>
      <w:rFonts w:ascii="Arial" w:hAnsi="Arial" w:cs="Arial"/>
    </w:rPr>
  </w:style>
  <w:style w:type="paragraph" w:styleId="Alatunniste">
    <w:name w:val="footer"/>
    <w:basedOn w:val="Normaali"/>
    <w:link w:val="AlatunnisteChar"/>
    <w:uiPriority w:val="99"/>
    <w:unhideWhenUsed/>
    <w:rsid w:val="001327E6"/>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1327E6"/>
    <w:rPr>
      <w:rFonts w:ascii="Arial" w:hAnsi="Arial" w:cs="Arial"/>
    </w:rPr>
  </w:style>
  <w:style w:type="character" w:styleId="Paikkamerkkiteksti">
    <w:name w:val="Placeholder Text"/>
    <w:basedOn w:val="Kappaleenoletusfontti"/>
    <w:uiPriority w:val="99"/>
    <w:semiHidden/>
    <w:rsid w:val="001327E6"/>
    <w:rPr>
      <w:color w:val="808080"/>
    </w:rPr>
  </w:style>
  <w:style w:type="paragraph" w:styleId="Seliteteksti">
    <w:name w:val="Balloon Text"/>
    <w:basedOn w:val="Normaali"/>
    <w:link w:val="SelitetekstiChar"/>
    <w:uiPriority w:val="99"/>
    <w:semiHidden/>
    <w:unhideWhenUsed/>
    <w:rsid w:val="001327E6"/>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327E6"/>
    <w:rPr>
      <w:rFonts w:ascii="Segoe UI" w:hAnsi="Segoe UI" w:cs="Segoe UI"/>
      <w:sz w:val="18"/>
      <w:szCs w:val="18"/>
    </w:rPr>
  </w:style>
  <w:style w:type="character" w:styleId="Voimakas">
    <w:name w:val="Strong"/>
    <w:basedOn w:val="Kappaleenoletusfontti"/>
    <w:uiPriority w:val="22"/>
    <w:qFormat/>
    <w:rsid w:val="00040774"/>
    <w:rPr>
      <w:b/>
      <w:bCs/>
    </w:rPr>
  </w:style>
  <w:style w:type="character" w:styleId="Hyperlinkki">
    <w:name w:val="Hyperlink"/>
    <w:basedOn w:val="Kappaleenoletusfontti"/>
    <w:uiPriority w:val="99"/>
    <w:unhideWhenUsed/>
    <w:rsid w:val="005770F8"/>
    <w:rPr>
      <w:color w:val="0563C1" w:themeColor="hyperlink"/>
      <w:u w:val="single"/>
    </w:rPr>
  </w:style>
  <w:style w:type="paragraph" w:styleId="Luettelokappale">
    <w:name w:val="List Paragraph"/>
    <w:basedOn w:val="Normaali"/>
    <w:uiPriority w:val="34"/>
    <w:qFormat/>
    <w:rsid w:val="00BF3C15"/>
    <w:pPr>
      <w:ind w:left="720"/>
      <w:contextualSpacing/>
    </w:pPr>
  </w:style>
  <w:style w:type="paragraph" w:styleId="NormaaliWWW">
    <w:name w:val="Normal (Web)"/>
    <w:basedOn w:val="Normaali"/>
    <w:uiPriority w:val="99"/>
    <w:semiHidden/>
    <w:unhideWhenUsed/>
    <w:rsid w:val="008E125B"/>
    <w:pPr>
      <w:spacing w:before="100" w:beforeAutospacing="1" w:after="100" w:afterAutospacing="1" w:line="240" w:lineRule="auto"/>
    </w:pPr>
    <w:rPr>
      <w:rFonts w:ascii="Times New Roman" w:eastAsia="Times New Roman" w:hAnsi="Times New Roman" w:cs="Times New Roman"/>
      <w:sz w:val="24"/>
      <w:szCs w:val="24"/>
      <w:lang w:eastAsia="fi-FI" w:bidi="th-TH"/>
    </w:rPr>
  </w:style>
  <w:style w:type="character" w:customStyle="1" w:styleId="d2edcug0">
    <w:name w:val="d2edcug0"/>
    <w:basedOn w:val="Kappaleenoletusfontti"/>
    <w:rsid w:val="00D502F8"/>
  </w:style>
  <w:style w:type="character" w:customStyle="1" w:styleId="jlqj4b">
    <w:name w:val="jlqj4b"/>
    <w:basedOn w:val="Kappaleenoletusfontti"/>
    <w:rsid w:val="00AA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03056">
      <w:bodyDiv w:val="1"/>
      <w:marLeft w:val="0"/>
      <w:marRight w:val="0"/>
      <w:marTop w:val="0"/>
      <w:marBottom w:val="0"/>
      <w:divBdr>
        <w:top w:val="none" w:sz="0" w:space="0" w:color="auto"/>
        <w:left w:val="none" w:sz="0" w:space="0" w:color="auto"/>
        <w:bottom w:val="none" w:sz="0" w:space="0" w:color="auto"/>
        <w:right w:val="none" w:sz="0" w:space="0" w:color="auto"/>
      </w:divBdr>
    </w:div>
    <w:div w:id="510727972">
      <w:bodyDiv w:val="1"/>
      <w:marLeft w:val="0"/>
      <w:marRight w:val="0"/>
      <w:marTop w:val="0"/>
      <w:marBottom w:val="0"/>
      <w:divBdr>
        <w:top w:val="none" w:sz="0" w:space="0" w:color="auto"/>
        <w:left w:val="none" w:sz="0" w:space="0" w:color="auto"/>
        <w:bottom w:val="none" w:sz="0" w:space="0" w:color="auto"/>
        <w:right w:val="none" w:sz="0" w:space="0" w:color="auto"/>
      </w:divBdr>
      <w:divsChild>
        <w:div w:id="1891915796">
          <w:marLeft w:val="0"/>
          <w:marRight w:val="0"/>
          <w:marTop w:val="0"/>
          <w:marBottom w:val="0"/>
          <w:divBdr>
            <w:top w:val="none" w:sz="0" w:space="0" w:color="auto"/>
            <w:left w:val="none" w:sz="0" w:space="0" w:color="auto"/>
            <w:bottom w:val="none" w:sz="0" w:space="0" w:color="auto"/>
            <w:right w:val="none" w:sz="0" w:space="0" w:color="auto"/>
          </w:divBdr>
          <w:divsChild>
            <w:div w:id="1496070785">
              <w:marLeft w:val="0"/>
              <w:marRight w:val="0"/>
              <w:marTop w:val="0"/>
              <w:marBottom w:val="0"/>
              <w:divBdr>
                <w:top w:val="none" w:sz="0" w:space="0" w:color="auto"/>
                <w:left w:val="none" w:sz="0" w:space="0" w:color="auto"/>
                <w:bottom w:val="none" w:sz="0" w:space="0" w:color="auto"/>
                <w:right w:val="none" w:sz="0" w:space="0" w:color="auto"/>
              </w:divBdr>
            </w:div>
          </w:divsChild>
        </w:div>
        <w:div w:id="1445267456">
          <w:marLeft w:val="0"/>
          <w:marRight w:val="0"/>
          <w:marTop w:val="0"/>
          <w:marBottom w:val="0"/>
          <w:divBdr>
            <w:top w:val="none" w:sz="0" w:space="0" w:color="auto"/>
            <w:left w:val="none" w:sz="0" w:space="0" w:color="auto"/>
            <w:bottom w:val="none" w:sz="0" w:space="0" w:color="auto"/>
            <w:right w:val="none" w:sz="0" w:space="0" w:color="auto"/>
          </w:divBdr>
          <w:divsChild>
            <w:div w:id="497506516">
              <w:marLeft w:val="0"/>
              <w:marRight w:val="0"/>
              <w:marTop w:val="0"/>
              <w:marBottom w:val="0"/>
              <w:divBdr>
                <w:top w:val="none" w:sz="0" w:space="0" w:color="auto"/>
                <w:left w:val="none" w:sz="0" w:space="0" w:color="auto"/>
                <w:bottom w:val="none" w:sz="0" w:space="0" w:color="auto"/>
                <w:right w:val="none" w:sz="0" w:space="0" w:color="auto"/>
              </w:divBdr>
            </w:div>
          </w:divsChild>
        </w:div>
        <w:div w:id="2114859539">
          <w:marLeft w:val="0"/>
          <w:marRight w:val="0"/>
          <w:marTop w:val="0"/>
          <w:marBottom w:val="0"/>
          <w:divBdr>
            <w:top w:val="none" w:sz="0" w:space="0" w:color="auto"/>
            <w:left w:val="none" w:sz="0" w:space="0" w:color="auto"/>
            <w:bottom w:val="none" w:sz="0" w:space="0" w:color="auto"/>
            <w:right w:val="none" w:sz="0" w:space="0" w:color="auto"/>
          </w:divBdr>
          <w:divsChild>
            <w:div w:id="1687054587">
              <w:marLeft w:val="0"/>
              <w:marRight w:val="0"/>
              <w:marTop w:val="0"/>
              <w:marBottom w:val="0"/>
              <w:divBdr>
                <w:top w:val="none" w:sz="0" w:space="0" w:color="auto"/>
                <w:left w:val="none" w:sz="0" w:space="0" w:color="auto"/>
                <w:bottom w:val="none" w:sz="0" w:space="0" w:color="auto"/>
                <w:right w:val="none" w:sz="0" w:space="0" w:color="auto"/>
              </w:divBdr>
            </w:div>
          </w:divsChild>
        </w:div>
        <w:div w:id="371660600">
          <w:marLeft w:val="0"/>
          <w:marRight w:val="0"/>
          <w:marTop w:val="0"/>
          <w:marBottom w:val="0"/>
          <w:divBdr>
            <w:top w:val="none" w:sz="0" w:space="0" w:color="auto"/>
            <w:left w:val="none" w:sz="0" w:space="0" w:color="auto"/>
            <w:bottom w:val="none" w:sz="0" w:space="0" w:color="auto"/>
            <w:right w:val="none" w:sz="0" w:space="0" w:color="auto"/>
          </w:divBdr>
          <w:divsChild>
            <w:div w:id="310452300">
              <w:marLeft w:val="0"/>
              <w:marRight w:val="0"/>
              <w:marTop w:val="0"/>
              <w:marBottom w:val="0"/>
              <w:divBdr>
                <w:top w:val="none" w:sz="0" w:space="0" w:color="auto"/>
                <w:left w:val="none" w:sz="0" w:space="0" w:color="auto"/>
                <w:bottom w:val="none" w:sz="0" w:space="0" w:color="auto"/>
                <w:right w:val="none" w:sz="0" w:space="0" w:color="auto"/>
              </w:divBdr>
            </w:div>
          </w:divsChild>
        </w:div>
        <w:div w:id="183593480">
          <w:marLeft w:val="0"/>
          <w:marRight w:val="0"/>
          <w:marTop w:val="0"/>
          <w:marBottom w:val="0"/>
          <w:divBdr>
            <w:top w:val="none" w:sz="0" w:space="0" w:color="auto"/>
            <w:left w:val="none" w:sz="0" w:space="0" w:color="auto"/>
            <w:bottom w:val="none" w:sz="0" w:space="0" w:color="auto"/>
            <w:right w:val="none" w:sz="0" w:space="0" w:color="auto"/>
          </w:divBdr>
          <w:divsChild>
            <w:div w:id="1433546085">
              <w:marLeft w:val="0"/>
              <w:marRight w:val="0"/>
              <w:marTop w:val="0"/>
              <w:marBottom w:val="0"/>
              <w:divBdr>
                <w:top w:val="none" w:sz="0" w:space="0" w:color="auto"/>
                <w:left w:val="none" w:sz="0" w:space="0" w:color="auto"/>
                <w:bottom w:val="none" w:sz="0" w:space="0" w:color="auto"/>
                <w:right w:val="none" w:sz="0" w:space="0" w:color="auto"/>
              </w:divBdr>
            </w:div>
          </w:divsChild>
        </w:div>
        <w:div w:id="1038239960">
          <w:marLeft w:val="0"/>
          <w:marRight w:val="0"/>
          <w:marTop w:val="0"/>
          <w:marBottom w:val="0"/>
          <w:divBdr>
            <w:top w:val="none" w:sz="0" w:space="0" w:color="auto"/>
            <w:left w:val="none" w:sz="0" w:space="0" w:color="auto"/>
            <w:bottom w:val="none" w:sz="0" w:space="0" w:color="auto"/>
            <w:right w:val="none" w:sz="0" w:space="0" w:color="auto"/>
          </w:divBdr>
          <w:divsChild>
            <w:div w:id="15991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4894">
      <w:bodyDiv w:val="1"/>
      <w:marLeft w:val="0"/>
      <w:marRight w:val="0"/>
      <w:marTop w:val="0"/>
      <w:marBottom w:val="0"/>
      <w:divBdr>
        <w:top w:val="none" w:sz="0" w:space="0" w:color="auto"/>
        <w:left w:val="none" w:sz="0" w:space="0" w:color="auto"/>
        <w:bottom w:val="none" w:sz="0" w:space="0" w:color="auto"/>
        <w:right w:val="none" w:sz="0" w:space="0" w:color="auto"/>
      </w:divBdr>
    </w:div>
    <w:div w:id="1777672298">
      <w:bodyDiv w:val="1"/>
      <w:marLeft w:val="0"/>
      <w:marRight w:val="0"/>
      <w:marTop w:val="0"/>
      <w:marBottom w:val="0"/>
      <w:divBdr>
        <w:top w:val="none" w:sz="0" w:space="0" w:color="auto"/>
        <w:left w:val="none" w:sz="0" w:space="0" w:color="auto"/>
        <w:bottom w:val="none" w:sz="0" w:space="0" w:color="auto"/>
        <w:right w:val="none" w:sz="0" w:space="0" w:color="auto"/>
      </w:divBdr>
    </w:div>
    <w:div w:id="19402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a\Desktop\Salmela%20Kirsi\Uutiskirjeet%202014-\2021\Ulkomaanty&#246;ntekij&#228;n%20uutiskirjepohja%20202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4BF308CE7506F4FA93830437770BB65" ma:contentTypeVersion="11" ma:contentTypeDescription="Luo uusi asiakirja." ma:contentTypeScope="" ma:versionID="747681e55b36337eb2316151bb4e15f8">
  <xsd:schema xmlns:xsd="http://www.w3.org/2001/XMLSchema" xmlns:xs="http://www.w3.org/2001/XMLSchema" xmlns:p="http://schemas.microsoft.com/office/2006/metadata/properties" xmlns:ns3="dd514987-231b-4190-8197-1e8e778835e7" xmlns:ns4="ce3f4be5-b6db-4682-aaa4-6c9bd209a142" targetNamespace="http://schemas.microsoft.com/office/2006/metadata/properties" ma:root="true" ma:fieldsID="cd197c6e4d91a9d197a8eb5b125536ac" ns3:_="" ns4:_="">
    <xsd:import namespace="dd514987-231b-4190-8197-1e8e778835e7"/>
    <xsd:import namespace="ce3f4be5-b6db-4682-aaa4-6c9bd209a1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14987-231b-4190-8197-1e8e778835e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f4be5-b6db-4682-aaa4-6c9bd209a1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4DB4A3-922D-49A0-9A2F-48E40BBD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14987-231b-4190-8197-1e8e778835e7"/>
    <ds:schemaRef ds:uri="ce3f4be5-b6db-4682-aaa4-6c9bd209a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4BEE4-1C69-4E73-8D0A-A6E19E9223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A3BBF7-2460-4FAF-B7CC-29CA91B05B4B}">
  <ds:schemaRefs>
    <ds:schemaRef ds:uri="http://schemas.microsoft.com/sharepoint/v3/contenttype/forms"/>
  </ds:schemaRefs>
</ds:datastoreItem>
</file>

<file path=customXml/itemProps5.xml><?xml version="1.0" encoding="utf-8"?>
<ds:datastoreItem xmlns:ds="http://schemas.openxmlformats.org/officeDocument/2006/customXml" ds:itemID="{0DAE0BF4-79F5-4D93-9EBB-6B8C35FB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Ulkomaantyöntekijän uutiskirjepohja 2021</Template>
  <TotalTime>14</TotalTime>
  <Pages>4</Pages>
  <Words>841</Words>
  <Characters>6815</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UUTISKIRJE</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UUTISKIRJE</dc:title>
  <dc:subject/>
  <dc:creator>kirsi Salmela</dc:creator>
  <cp:keywords/>
  <dc:description/>
  <cp:lastModifiedBy>Hiltunen Hanna</cp:lastModifiedBy>
  <cp:revision>3</cp:revision>
  <cp:lastPrinted>2021-10-19T09:46:00Z</cp:lastPrinted>
  <dcterms:created xsi:type="dcterms:W3CDTF">2021-10-19T10:12:00Z</dcterms:created>
  <dcterms:modified xsi:type="dcterms:W3CDTF">2021-10-19T11:29:00Z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0x010100A4BF308CE7506F4FA93830437770BB65</vt:lpwstr>
  </property>
</Properties>
</file>